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4" w:type="dxa"/>
          <w:bottom w:w="58" w:type="dxa"/>
        </w:tblCellMar>
        <w:tblLook w:val="0000" w:firstRow="0" w:lastRow="0" w:firstColumn="0" w:lastColumn="0" w:noHBand="0" w:noVBand="0"/>
        <w:tblDescription w:val="Layout table to enter Logo, Invoice number, Date, Expiration Date, Company Name and Slogan, Address, Phone and Fax numbers, and Email address"/>
      </w:tblPr>
      <w:tblGrid>
        <w:gridCol w:w="5936"/>
        <w:gridCol w:w="4000"/>
      </w:tblGrid>
      <w:tr w:rsidR="00BE5B9D" w:rsidRPr="00BE5B9D" w14:paraId="180DA0E9" w14:textId="77777777" w:rsidTr="001730F0">
        <w:trPr>
          <w:trHeight w:val="668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14:paraId="74C418D8" w14:textId="1E2B3560" w:rsidR="00990269" w:rsidRPr="00356198" w:rsidRDefault="007C50B2" w:rsidP="00356198">
            <w:pPr>
              <w:pStyle w:val="Name"/>
              <w:framePr w:hSpace="0" w:wrap="auto" w:hAnchor="text" w:yAlign="inline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2D4288C" wp14:editId="40A82928">
                  <wp:simplePos x="0" y="0"/>
                  <wp:positionH relativeFrom="column">
                    <wp:posOffset>-1680210</wp:posOffset>
                  </wp:positionH>
                  <wp:positionV relativeFrom="paragraph">
                    <wp:posOffset>0</wp:posOffset>
                  </wp:positionV>
                  <wp:extent cx="1566545" cy="772160"/>
                  <wp:effectExtent l="0" t="0" r="0" b="2540"/>
                  <wp:wrapSquare wrapText="bothSides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545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FA0417" w14:textId="21D5B270" w:rsidR="009C5836" w:rsidRPr="00BE5B9D" w:rsidRDefault="00356198" w:rsidP="00DA16F4">
            <w:pPr>
              <w:pStyle w:val="Tagline"/>
              <w:framePr w:wrap="around"/>
              <w:rPr>
                <w:color w:val="121428" w:themeColor="text2" w:themeShade="80"/>
              </w:rPr>
            </w:pPr>
            <w:r>
              <w:rPr>
                <w:color w:val="121428" w:themeColor="text2" w:themeShade="80"/>
              </w:rPr>
              <w:t xml:space="preserve">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BB64F" w14:textId="77777777" w:rsidR="009C5836" w:rsidRPr="00356198" w:rsidRDefault="00000000" w:rsidP="00356198">
            <w:pPr>
              <w:pStyle w:val="Heading1"/>
            </w:pPr>
            <w:sdt>
              <w:sdtPr>
                <w:alias w:val="Quote:"/>
                <w:tag w:val="Quote:"/>
                <w:id w:val="-1200705054"/>
                <w:placeholder>
                  <w:docPart w:val="965375A6988C5E478FA93B46874DDE17"/>
                </w:placeholder>
                <w:temporary/>
                <w:showingPlcHdr/>
                <w15:appearance w15:val="hidden"/>
              </w:sdtPr>
              <w:sdtContent>
                <w:r w:rsidR="007501D0" w:rsidRPr="00356198">
                  <w:t>QUOTE</w:t>
                </w:r>
              </w:sdtContent>
            </w:sdt>
          </w:p>
        </w:tc>
      </w:tr>
      <w:tr w:rsidR="009C5836" w:rsidRPr="001E3C2E" w14:paraId="3656F566" w14:textId="77777777" w:rsidTr="001730F0">
        <w:trPr>
          <w:trHeight w:val="633"/>
        </w:trPr>
        <w:tc>
          <w:tcPr>
            <w:tcW w:w="5936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</w:tcPr>
          <w:p w14:paraId="15C0AA3C" w14:textId="2AB0E8DC" w:rsidR="007C50B2" w:rsidRDefault="00000000" w:rsidP="007C50B2">
            <w:sdt>
              <w:sdtPr>
                <w:id w:val="-444381277"/>
                <w:placeholder>
                  <w:docPart w:val="01D185DB551FA74195687D8BECA40AA3"/>
                </w:placeholder>
                <w15:appearance w15:val="hidden"/>
              </w:sdtPr>
              <w:sdtContent>
                <w:r w:rsidR="007C50B2">
                  <w:t>California Community College</w:t>
                </w:r>
                <w:r w:rsidR="00DB5BD4">
                  <w:br/>
                </w:r>
                <w:r w:rsidR="007C50B2">
                  <w:t>Athletic Trainers Association, INC</w:t>
                </w:r>
                <w:r w:rsidR="007C50B2">
                  <w:br/>
                </w:r>
                <w:r w:rsidR="00A21244">
                  <w:t>6185</w:t>
                </w:r>
                <w:r w:rsidR="007C50B2">
                  <w:t xml:space="preserve"> Magnolia Avenue</w:t>
                </w:r>
                <w:r w:rsidR="00A21244">
                  <w:t xml:space="preserve"> Box 148</w:t>
                </w:r>
                <w:r w:rsidR="007C50B2">
                  <w:t xml:space="preserve"> Riverside CA 92506</w:t>
                </w:r>
                <w:r w:rsidR="007C50B2">
                  <w:br/>
                </w:r>
              </w:sdtContent>
            </w:sdt>
            <w:r w:rsidR="00356198">
              <w:t xml:space="preserve"> </w:t>
            </w:r>
          </w:p>
          <w:p w14:paraId="730148CF" w14:textId="019394D0" w:rsidR="000E5CE9" w:rsidRDefault="00356198" w:rsidP="007C50B2">
            <w:r>
              <w:t xml:space="preserve"> </w:t>
            </w:r>
          </w:p>
        </w:tc>
        <w:tc>
          <w:tcPr>
            <w:tcW w:w="4000" w:type="dxa"/>
            <w:tcBorders>
              <w:top w:val="nil"/>
              <w:bottom w:val="nil"/>
            </w:tcBorders>
            <w:shd w:val="clear" w:color="auto" w:fill="auto"/>
          </w:tcPr>
          <w:p w14:paraId="13531BA6" w14:textId="0C2CE413" w:rsidR="009C5836" w:rsidRPr="00DB5BD4" w:rsidRDefault="00000000" w:rsidP="00DB5BD4">
            <w:pPr>
              <w:pStyle w:val="DateandNumber"/>
              <w:tabs>
                <w:tab w:val="right" w:pos="3878"/>
              </w:tabs>
              <w:jc w:val="left"/>
            </w:pPr>
            <w:sdt>
              <w:sdtPr>
                <w:alias w:val="Date:"/>
                <w:tag w:val="Date:"/>
                <w:id w:val="-2048360737"/>
                <w:placeholder>
                  <w:docPart w:val="495DD4A97DCF2A489F50CB3CDB0D75DF"/>
                </w:placeholder>
                <w:temporary/>
                <w:showingPlcHdr/>
                <w15:appearance w15:val="hidden"/>
              </w:sdtPr>
              <w:sdtContent>
                <w:r w:rsidR="001730F0" w:rsidRPr="00356198">
                  <w:rPr>
                    <w:rStyle w:val="Emphasis"/>
                  </w:rPr>
                  <w:t>Date:</w:t>
                </w:r>
              </w:sdtContent>
            </w:sdt>
            <w:r w:rsidR="001730F0" w:rsidRPr="00356198">
              <w:t xml:space="preserve"> </w:t>
            </w:r>
            <w:r w:rsidR="00DB5BD4" w:rsidRPr="00666A77">
              <w:rPr>
                <w:u w:val="single"/>
              </w:rPr>
              <w:tab/>
            </w:r>
          </w:p>
          <w:p w14:paraId="765858E3" w14:textId="4044DC5C" w:rsidR="009C5836" w:rsidRPr="00356198" w:rsidRDefault="009C5836" w:rsidP="00356198">
            <w:pPr>
              <w:pStyle w:val="DateandNumber"/>
            </w:pPr>
          </w:p>
        </w:tc>
      </w:tr>
    </w:tbl>
    <w:p w14:paraId="6E92F4B2" w14:textId="7613F49A" w:rsidR="008A3C48" w:rsidRDefault="00DB5BD4">
      <w:r>
        <w:t>To:</w:t>
      </w:r>
    </w:p>
    <w:p w14:paraId="769BA51D" w14:textId="4CC591BC" w:rsidR="00DB5BD4" w:rsidRDefault="00DB5BD4"/>
    <w:p w14:paraId="258C006E" w14:textId="55401473" w:rsidR="00DB5BD4" w:rsidRPr="00666A77" w:rsidRDefault="00666A77">
      <w:r w:rsidRPr="00666A77">
        <w:t>Individual or College</w:t>
      </w:r>
      <w:r w:rsidR="00DB5BD4" w:rsidRPr="00666A77">
        <w:rPr>
          <w:u w:val="single"/>
        </w:rPr>
        <w:tab/>
      </w:r>
      <w:r w:rsidR="00DB5BD4" w:rsidRPr="00666A77">
        <w:rPr>
          <w:u w:val="single"/>
        </w:rPr>
        <w:tab/>
      </w:r>
      <w:r w:rsidR="00DB5BD4" w:rsidRPr="00666A77">
        <w:rPr>
          <w:u w:val="single"/>
        </w:rPr>
        <w:tab/>
      </w:r>
      <w:r w:rsidR="00DB5BD4" w:rsidRPr="00666A77">
        <w:rPr>
          <w:u w:val="single"/>
        </w:rPr>
        <w:tab/>
      </w:r>
      <w:r w:rsidR="00DB5BD4" w:rsidRPr="00666A77">
        <w:rPr>
          <w:u w:val="single"/>
        </w:rPr>
        <w:tab/>
      </w:r>
      <w:r w:rsidR="00DB5BD4" w:rsidRPr="00666A77">
        <w:rPr>
          <w:u w:val="single"/>
        </w:rPr>
        <w:tab/>
      </w:r>
      <w:r w:rsidR="00DB5BD4" w:rsidRPr="00666A77">
        <w:rPr>
          <w:u w:val="single"/>
        </w:rPr>
        <w:tab/>
      </w:r>
      <w:r w:rsidR="00DB5BD4" w:rsidRPr="00666A77">
        <w:rPr>
          <w:u w:val="single"/>
        </w:rPr>
        <w:tab/>
      </w:r>
      <w:r w:rsidR="00DB5BD4" w:rsidRPr="00666A77">
        <w:rPr>
          <w:u w:val="single"/>
        </w:rPr>
        <w:tab/>
      </w:r>
      <w:r w:rsidR="00DB5BD4" w:rsidRPr="00666A77">
        <w:rPr>
          <w:u w:val="single"/>
        </w:rPr>
        <w:tab/>
      </w:r>
    </w:p>
    <w:p w14:paraId="2249FA18" w14:textId="0B0C1D86" w:rsidR="00DB5BD4" w:rsidRDefault="00DB5BD4"/>
    <w:p w14:paraId="7639AFA8" w14:textId="4DE57394" w:rsidR="00DB5BD4" w:rsidRPr="00666A77" w:rsidRDefault="00666A77" w:rsidP="00DB5BD4">
      <w:r w:rsidRPr="00666A77">
        <w:t>Street Address</w:t>
      </w:r>
      <w:r w:rsidR="00DB5BD4" w:rsidRPr="00666A77">
        <w:rPr>
          <w:u w:val="single"/>
        </w:rPr>
        <w:tab/>
      </w:r>
      <w:r w:rsidR="00DB5BD4" w:rsidRPr="00666A77">
        <w:rPr>
          <w:u w:val="single"/>
        </w:rPr>
        <w:tab/>
      </w:r>
      <w:r w:rsidR="00DB5BD4" w:rsidRPr="00666A77">
        <w:rPr>
          <w:u w:val="single"/>
        </w:rPr>
        <w:tab/>
      </w:r>
      <w:r w:rsidR="00DB5BD4" w:rsidRPr="00666A77">
        <w:rPr>
          <w:u w:val="single"/>
        </w:rPr>
        <w:tab/>
      </w:r>
      <w:r w:rsidR="00DB5BD4" w:rsidRPr="00666A77">
        <w:rPr>
          <w:u w:val="single"/>
        </w:rPr>
        <w:tab/>
      </w:r>
      <w:r w:rsidR="00DB5BD4" w:rsidRPr="00666A77">
        <w:rPr>
          <w:u w:val="single"/>
        </w:rPr>
        <w:tab/>
      </w:r>
      <w:r w:rsidR="00DB5BD4" w:rsidRPr="00666A77">
        <w:rPr>
          <w:u w:val="single"/>
        </w:rPr>
        <w:tab/>
      </w:r>
      <w:r w:rsidR="00DB5BD4" w:rsidRPr="00666A77">
        <w:rPr>
          <w:u w:val="single"/>
        </w:rPr>
        <w:tab/>
      </w:r>
      <w:r w:rsidRPr="00666A77">
        <w:rPr>
          <w:u w:val="single"/>
        </w:rPr>
        <w:tab/>
      </w:r>
      <w:r w:rsidR="00DB5BD4" w:rsidRPr="00666A77">
        <w:rPr>
          <w:u w:val="single"/>
        </w:rPr>
        <w:tab/>
      </w:r>
      <w:r w:rsidR="00DB5BD4" w:rsidRPr="00666A77">
        <w:rPr>
          <w:u w:val="single"/>
        </w:rPr>
        <w:tab/>
      </w:r>
    </w:p>
    <w:p w14:paraId="228810C1" w14:textId="58F78132" w:rsidR="00DB5BD4" w:rsidRDefault="00DB5BD4"/>
    <w:p w14:paraId="1E14A70F" w14:textId="63C3140F" w:rsidR="00DB5BD4" w:rsidRPr="00DB5BD4" w:rsidRDefault="00666A77" w:rsidP="00DB5BD4">
      <w:pPr>
        <w:rPr>
          <w:u w:val="single"/>
        </w:rPr>
      </w:pPr>
      <w:r w:rsidRPr="00666A77">
        <w:t>City</w:t>
      </w:r>
      <w:r w:rsidR="00DB5BD4" w:rsidRPr="00DB5BD4">
        <w:rPr>
          <w:u w:val="single"/>
        </w:rPr>
        <w:tab/>
      </w:r>
      <w:r w:rsidR="00DB5BD4" w:rsidRPr="00DB5BD4">
        <w:rPr>
          <w:u w:val="single"/>
        </w:rPr>
        <w:tab/>
      </w:r>
      <w:r w:rsidR="00DB5BD4" w:rsidRPr="00DB5BD4">
        <w:rPr>
          <w:u w:val="single"/>
        </w:rPr>
        <w:tab/>
      </w:r>
      <w:r w:rsidR="00DB5BD4" w:rsidRPr="00DB5BD4">
        <w:rPr>
          <w:u w:val="single"/>
        </w:rPr>
        <w:tab/>
      </w:r>
      <w:r w:rsidR="00DB5BD4" w:rsidRPr="00DB5BD4">
        <w:rPr>
          <w:u w:val="single"/>
        </w:rPr>
        <w:tab/>
      </w:r>
      <w:r w:rsidRPr="00666A77">
        <w:t>State</w:t>
      </w:r>
      <w:r w:rsidR="00DB5BD4" w:rsidRPr="00DB5BD4">
        <w:rPr>
          <w:u w:val="single"/>
        </w:rPr>
        <w:tab/>
      </w:r>
      <w:r w:rsidR="00DB5BD4" w:rsidRPr="00DB5BD4">
        <w:rPr>
          <w:u w:val="single"/>
        </w:rPr>
        <w:tab/>
      </w:r>
      <w:r w:rsidRPr="00666A77">
        <w:t>Zip</w:t>
      </w:r>
      <w:r>
        <w:rPr>
          <w:u w:val="single"/>
        </w:rPr>
        <w:tab/>
      </w:r>
      <w:r>
        <w:rPr>
          <w:u w:val="single"/>
        </w:rPr>
        <w:tab/>
      </w:r>
      <w:r w:rsidR="00DB5BD4" w:rsidRPr="00DB5BD4">
        <w:rPr>
          <w:u w:val="single"/>
        </w:rPr>
        <w:tab/>
      </w:r>
      <w:r w:rsidR="00DB5BD4" w:rsidRPr="00DB5BD4">
        <w:rPr>
          <w:u w:val="single"/>
        </w:rPr>
        <w:tab/>
      </w:r>
      <w:r w:rsidR="00DB5BD4" w:rsidRPr="00DB5BD4">
        <w:rPr>
          <w:u w:val="single"/>
        </w:rPr>
        <w:tab/>
      </w:r>
    </w:p>
    <w:p w14:paraId="76B30132" w14:textId="1959BB00" w:rsidR="00DB5BD4" w:rsidRDefault="00DB5BD4"/>
    <w:p w14:paraId="7E550288" w14:textId="547D7E21" w:rsidR="00DB5BD4" w:rsidRPr="00666A77" w:rsidRDefault="00666A77" w:rsidP="00DB5BD4">
      <w:pPr>
        <w:rPr>
          <w:u w:val="single"/>
        </w:rPr>
      </w:pPr>
      <w:r w:rsidRPr="00666A77">
        <w:t>Contact Phone</w:t>
      </w:r>
      <w:r w:rsidR="00DB5BD4" w:rsidRPr="00666A77">
        <w:rPr>
          <w:u w:val="single"/>
        </w:rPr>
        <w:tab/>
      </w:r>
      <w:r w:rsidRPr="00666A77">
        <w:rPr>
          <w:u w:val="single"/>
        </w:rPr>
        <w:tab/>
      </w:r>
      <w:r w:rsidR="00DB5BD4" w:rsidRPr="00666A77">
        <w:rPr>
          <w:u w:val="single"/>
        </w:rPr>
        <w:tab/>
      </w:r>
      <w:r w:rsidR="00DB5BD4" w:rsidRPr="00666A77">
        <w:rPr>
          <w:u w:val="single"/>
        </w:rPr>
        <w:tab/>
      </w:r>
      <w:r w:rsidR="00DB5BD4" w:rsidRPr="00666A77">
        <w:rPr>
          <w:u w:val="single"/>
        </w:rPr>
        <w:tab/>
      </w:r>
      <w:r w:rsidR="00DB5BD4" w:rsidRPr="00666A77">
        <w:rPr>
          <w:u w:val="single"/>
        </w:rPr>
        <w:tab/>
      </w:r>
      <w:r w:rsidR="00DB5BD4" w:rsidRPr="00666A77">
        <w:rPr>
          <w:u w:val="single"/>
        </w:rPr>
        <w:tab/>
      </w:r>
      <w:r w:rsidR="00DB5BD4" w:rsidRPr="00666A77">
        <w:rPr>
          <w:u w:val="single"/>
        </w:rPr>
        <w:tab/>
      </w:r>
      <w:r w:rsidR="00DB5BD4" w:rsidRPr="00666A77">
        <w:rPr>
          <w:u w:val="single"/>
        </w:rPr>
        <w:tab/>
      </w:r>
      <w:r w:rsidR="00DB5BD4" w:rsidRPr="00666A77">
        <w:rPr>
          <w:u w:val="single"/>
        </w:rPr>
        <w:tab/>
      </w:r>
      <w:r w:rsidR="00DB5BD4" w:rsidRPr="00666A77">
        <w:rPr>
          <w:u w:val="single"/>
        </w:rPr>
        <w:tab/>
      </w:r>
    </w:p>
    <w:p w14:paraId="2267AC98" w14:textId="77777777" w:rsidR="00DB5BD4" w:rsidRPr="00666A77" w:rsidRDefault="00DB5BD4">
      <w:pPr>
        <w:rPr>
          <w:u w:val="single"/>
        </w:rPr>
      </w:pPr>
    </w:p>
    <w:p w14:paraId="15E292F7" w14:textId="77777777" w:rsidR="00DB5BD4" w:rsidRDefault="00DB5BD4"/>
    <w:tbl>
      <w:tblPr>
        <w:tblStyle w:val="Style4"/>
        <w:tblW w:w="5000" w:type="pct"/>
        <w:tblLook w:val="0620" w:firstRow="1" w:lastRow="0" w:firstColumn="0" w:lastColumn="0" w:noHBand="1" w:noVBand="1"/>
        <w:tblDescription w:val="Enter Salesperson name, Job title, Payment Terms, and Due Date in this table"/>
      </w:tblPr>
      <w:tblGrid>
        <w:gridCol w:w="2482"/>
        <w:gridCol w:w="2483"/>
        <w:gridCol w:w="2485"/>
        <w:gridCol w:w="2476"/>
      </w:tblGrid>
      <w:tr w:rsidR="00E814E1" w:rsidRPr="00E814E1" w14:paraId="5268CB77" w14:textId="77777777" w:rsidTr="00E12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520" w:type="dxa"/>
          </w:tcPr>
          <w:p w14:paraId="16C23E36" w14:textId="720F5125" w:rsidR="00C1473F" w:rsidRPr="00E814E1" w:rsidRDefault="00000000" w:rsidP="00E12343">
            <w:pPr>
              <w:pStyle w:val="ColumnHeadings"/>
            </w:pPr>
            <w:sdt>
              <w:sdtPr>
                <w:id w:val="-177118247"/>
                <w:placeholder>
                  <w:docPart w:val="D080E9A5097E6146888A568B2A4C6F5D"/>
                </w:placeholder>
                <w15:appearance w15:val="hidden"/>
              </w:sdtPr>
              <w:sdtContent>
                <w:r w:rsidR="007C50B2">
                  <w:t>Contact</w:t>
                </w:r>
              </w:sdtContent>
            </w:sdt>
            <w:r w:rsidR="00E12343" w:rsidRPr="00E814E1">
              <w:t xml:space="preserve"> </w:t>
            </w:r>
          </w:p>
        </w:tc>
        <w:tc>
          <w:tcPr>
            <w:tcW w:w="2520" w:type="dxa"/>
          </w:tcPr>
          <w:p w14:paraId="34D966AC" w14:textId="77777777" w:rsidR="00C1473F" w:rsidRPr="00E814E1" w:rsidRDefault="00000000" w:rsidP="00E12343">
            <w:pPr>
              <w:pStyle w:val="ColumnHeadings"/>
            </w:pPr>
            <w:sdt>
              <w:sdtPr>
                <w:id w:val="-2130927660"/>
                <w:placeholder>
                  <w:docPart w:val="F579525B9AAD2C44A2655E8BBA4F7212"/>
                </w:placeholder>
                <w:showingPlcHdr/>
                <w15:appearance w15:val="hidden"/>
              </w:sdtPr>
              <w:sdtContent>
                <w:r w:rsidR="00E12343" w:rsidRPr="00E814E1">
                  <w:t>Job</w:t>
                </w:r>
              </w:sdtContent>
            </w:sdt>
            <w:r w:rsidR="00E12343" w:rsidRPr="00E814E1">
              <w:t xml:space="preserve"> </w:t>
            </w:r>
          </w:p>
        </w:tc>
        <w:tc>
          <w:tcPr>
            <w:tcW w:w="2520" w:type="dxa"/>
          </w:tcPr>
          <w:p w14:paraId="1344B226" w14:textId="77777777" w:rsidR="00C1473F" w:rsidRPr="00E814E1" w:rsidRDefault="00000000" w:rsidP="00E12343">
            <w:pPr>
              <w:pStyle w:val="ColumnHeadings"/>
            </w:pPr>
            <w:sdt>
              <w:sdtPr>
                <w:id w:val="364263420"/>
                <w:placeholder>
                  <w:docPart w:val="287C5ECCE6BFDA4E8E9F5B5555BAE137"/>
                </w:placeholder>
                <w:showingPlcHdr/>
                <w15:appearance w15:val="hidden"/>
              </w:sdtPr>
              <w:sdtContent>
                <w:r w:rsidR="00E12343" w:rsidRPr="00E814E1">
                  <w:t>Payment terms</w:t>
                </w:r>
              </w:sdtContent>
            </w:sdt>
            <w:r w:rsidR="00E12343" w:rsidRPr="00E814E1">
              <w:t xml:space="preserve"> </w:t>
            </w:r>
          </w:p>
        </w:tc>
        <w:tc>
          <w:tcPr>
            <w:tcW w:w="2520" w:type="dxa"/>
          </w:tcPr>
          <w:p w14:paraId="4D73113A" w14:textId="77777777" w:rsidR="00C1473F" w:rsidRPr="00E814E1" w:rsidRDefault="00000000" w:rsidP="00E12343">
            <w:pPr>
              <w:pStyle w:val="ColumnHeadings"/>
            </w:pPr>
            <w:sdt>
              <w:sdtPr>
                <w:id w:val="1365329093"/>
                <w:placeholder>
                  <w:docPart w:val="C6D7A99C3D48A846B876E3F3B7ACEACD"/>
                </w:placeholder>
                <w:showingPlcHdr/>
                <w15:appearance w15:val="hidden"/>
              </w:sdtPr>
              <w:sdtContent>
                <w:r w:rsidR="00E12343" w:rsidRPr="00E814E1">
                  <w:t>Due date</w:t>
                </w:r>
              </w:sdtContent>
            </w:sdt>
            <w:r w:rsidR="00E12343" w:rsidRPr="00E814E1">
              <w:t xml:space="preserve"> </w:t>
            </w:r>
          </w:p>
        </w:tc>
      </w:tr>
      <w:tr w:rsidR="00C1473F" w:rsidRPr="00666563" w14:paraId="08FD8A4C" w14:textId="77777777" w:rsidTr="00E12343">
        <w:trPr>
          <w:trHeight w:val="288"/>
        </w:trPr>
        <w:tc>
          <w:tcPr>
            <w:tcW w:w="2520" w:type="dxa"/>
          </w:tcPr>
          <w:p w14:paraId="19527591" w14:textId="6E6DA841" w:rsidR="00C1473F" w:rsidRPr="00761383" w:rsidRDefault="00000000" w:rsidP="00E12343">
            <w:sdt>
              <w:sdtPr>
                <w:id w:val="-1830281040"/>
                <w:placeholder>
                  <w:docPart w:val="1DA65406D5D7E4449B09995F522E1B46"/>
                </w:placeholder>
                <w15:appearance w15:val="hidden"/>
              </w:sdtPr>
              <w:sdtContent>
                <w:r w:rsidR="007C50B2">
                  <w:t>Todd Babcock</w:t>
                </w:r>
              </w:sdtContent>
            </w:sdt>
            <w:r w:rsidR="00E12343">
              <w:t xml:space="preserve"> </w:t>
            </w:r>
          </w:p>
        </w:tc>
        <w:tc>
          <w:tcPr>
            <w:tcW w:w="2520" w:type="dxa"/>
          </w:tcPr>
          <w:p w14:paraId="0B74ED48" w14:textId="1D66BA6F" w:rsidR="00C1473F" w:rsidRPr="00761383" w:rsidRDefault="00000000" w:rsidP="00E12343">
            <w:sdt>
              <w:sdtPr>
                <w:id w:val="70556014"/>
                <w:placeholder>
                  <w:docPart w:val="4460E7C88304D04F95610F2B03EF8DFF"/>
                </w:placeholder>
                <w15:appearance w15:val="hidden"/>
              </w:sdtPr>
              <w:sdtContent>
                <w:r w:rsidR="007C50B2">
                  <w:t>Treasurer</w:t>
                </w:r>
              </w:sdtContent>
            </w:sdt>
            <w:r w:rsidR="00E12343">
              <w:t xml:space="preserve"> </w:t>
            </w:r>
          </w:p>
        </w:tc>
        <w:tc>
          <w:tcPr>
            <w:tcW w:w="2520" w:type="dxa"/>
          </w:tcPr>
          <w:p w14:paraId="1FBFA013" w14:textId="77777777" w:rsidR="00C1473F" w:rsidRPr="00761383" w:rsidRDefault="00000000" w:rsidP="00E12343">
            <w:sdt>
              <w:sdtPr>
                <w:id w:val="852609789"/>
                <w:placeholder>
                  <w:docPart w:val="3B53D521CDED1143AB76A7846CFC66A5"/>
                </w:placeholder>
                <w:showingPlcHdr/>
                <w15:appearance w15:val="hidden"/>
              </w:sdtPr>
              <w:sdtContent>
                <w:r w:rsidR="00E12343" w:rsidRPr="00E12343">
                  <w:t>Due on receipt</w:t>
                </w:r>
              </w:sdtContent>
            </w:sdt>
            <w:r w:rsidR="00E12343">
              <w:t xml:space="preserve"> </w:t>
            </w:r>
          </w:p>
        </w:tc>
        <w:tc>
          <w:tcPr>
            <w:tcW w:w="2520" w:type="dxa"/>
          </w:tcPr>
          <w:p w14:paraId="156CC63B" w14:textId="77777777" w:rsidR="00C1473F" w:rsidRPr="00761383" w:rsidRDefault="00000000" w:rsidP="00E12343">
            <w:sdt>
              <w:sdtPr>
                <w:id w:val="1265726017"/>
                <w:placeholder>
                  <w:docPart w:val="51A6D6B4DDA657498D0A00AD7462F16A"/>
                </w:placeholder>
                <w:showingPlcHdr/>
                <w15:appearance w15:val="hidden"/>
              </w:sdtPr>
              <w:sdtContent>
                <w:r w:rsidR="00E12343" w:rsidRPr="00E12343">
                  <w:t>TBD</w:t>
                </w:r>
              </w:sdtContent>
            </w:sdt>
            <w:r w:rsidR="00E12343">
              <w:t xml:space="preserve"> </w:t>
            </w:r>
          </w:p>
        </w:tc>
      </w:tr>
    </w:tbl>
    <w:p w14:paraId="01AF3651" w14:textId="77777777" w:rsidR="009C5836" w:rsidRPr="001E3C2E" w:rsidRDefault="009C5836" w:rsidP="00897D19"/>
    <w:tbl>
      <w:tblPr>
        <w:tblStyle w:val="Style3"/>
        <w:tblW w:w="5000" w:type="pct"/>
        <w:tblBorders>
          <w:left w:val="single" w:sz="4" w:space="0" w:color="1B1D3D" w:themeColor="text2" w:themeShade="BF"/>
          <w:bottom w:val="single" w:sz="4" w:space="0" w:color="1B1D3D" w:themeColor="text2" w:themeShade="BF"/>
          <w:right w:val="single" w:sz="4" w:space="0" w:color="1B1D3D" w:themeColor="text2" w:themeShade="BF"/>
          <w:insideH w:val="single" w:sz="4" w:space="0" w:color="1B1D3D" w:themeColor="text2" w:themeShade="BF"/>
          <w:insideV w:val="single" w:sz="4" w:space="0" w:color="1B1D3D" w:themeColor="text2" w:themeShade="BF"/>
        </w:tblBorders>
        <w:tblLook w:val="0420" w:firstRow="1" w:lastRow="0" w:firstColumn="0" w:lastColumn="0" w:noHBand="0" w:noVBand="1"/>
        <w:tblDescription w:val="Enter Quantity, Description, Unit Price, Discount, and Line Total in table columns, and Subtotal, Sales Tax, and Total at the end of this table"/>
      </w:tblPr>
      <w:tblGrid>
        <w:gridCol w:w="1771"/>
        <w:gridCol w:w="4688"/>
        <w:gridCol w:w="1737"/>
        <w:gridCol w:w="1730"/>
      </w:tblGrid>
      <w:tr w:rsidR="00E31839" w:rsidRPr="00CE5FDC" w14:paraId="451D4744" w14:textId="77777777" w:rsidTr="00DF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1771" w:type="dxa"/>
            <w:vAlign w:val="center"/>
          </w:tcPr>
          <w:p w14:paraId="39C37773" w14:textId="77777777" w:rsidR="00990269" w:rsidRPr="00CE5FDC" w:rsidRDefault="00000000" w:rsidP="00CE5FDC">
            <w:pPr>
              <w:pStyle w:val="ColumnHeadingsWhite"/>
            </w:pPr>
            <w:sdt>
              <w:sdtPr>
                <w:id w:val="652260001"/>
                <w:placeholder>
                  <w:docPart w:val="FA61FBB3C74D9146B7C6F63FBBC6E6E9"/>
                </w:placeholder>
                <w:showingPlcHdr/>
                <w15:appearance w15:val="hidden"/>
              </w:sdtPr>
              <w:sdtContent>
                <w:r w:rsidR="00CE5FDC" w:rsidRPr="00CE5FDC">
                  <w:t>Qty</w:t>
                </w:r>
              </w:sdtContent>
            </w:sdt>
            <w:r w:rsidR="00CE5FDC" w:rsidRPr="00CE5FDC">
              <w:t xml:space="preserve"> </w:t>
            </w:r>
          </w:p>
        </w:tc>
        <w:tc>
          <w:tcPr>
            <w:tcW w:w="4688" w:type="dxa"/>
            <w:vAlign w:val="center"/>
          </w:tcPr>
          <w:p w14:paraId="1ACA4F33" w14:textId="77777777" w:rsidR="00990269" w:rsidRPr="00CE5FDC" w:rsidRDefault="00000000" w:rsidP="00CE5FDC">
            <w:pPr>
              <w:pStyle w:val="ColumnHeadingsWhite"/>
            </w:pPr>
            <w:sdt>
              <w:sdtPr>
                <w:id w:val="-121304311"/>
                <w:placeholder>
                  <w:docPart w:val="E542B941A8CA134A8B5E57738C2A8689"/>
                </w:placeholder>
                <w:showingPlcHdr/>
                <w15:appearance w15:val="hidden"/>
              </w:sdtPr>
              <w:sdtContent>
                <w:r w:rsidR="00CE5FDC" w:rsidRPr="00CE5FDC">
                  <w:t>Description</w:t>
                </w:r>
              </w:sdtContent>
            </w:sdt>
            <w:r w:rsidR="00CE5FDC" w:rsidRPr="00CE5FDC">
              <w:t xml:space="preserve"> </w:t>
            </w:r>
          </w:p>
        </w:tc>
        <w:tc>
          <w:tcPr>
            <w:tcW w:w="1737" w:type="dxa"/>
            <w:vAlign w:val="center"/>
          </w:tcPr>
          <w:p w14:paraId="5E4D0887" w14:textId="77777777" w:rsidR="00990269" w:rsidRPr="00CE5FDC" w:rsidRDefault="00000000" w:rsidP="00CE5FDC">
            <w:pPr>
              <w:pStyle w:val="ColumnHeadingsWhite"/>
            </w:pPr>
            <w:sdt>
              <w:sdtPr>
                <w:id w:val="-197548432"/>
                <w:placeholder>
                  <w:docPart w:val="7954E0FFF305BE46919275D3B81CEFCF"/>
                </w:placeholder>
                <w:showingPlcHdr/>
                <w15:appearance w15:val="hidden"/>
              </w:sdtPr>
              <w:sdtContent>
                <w:r w:rsidR="00CE5FDC" w:rsidRPr="00CE5FDC">
                  <w:t>Unit price</w:t>
                </w:r>
              </w:sdtContent>
            </w:sdt>
            <w:r w:rsidR="00CE5FDC" w:rsidRPr="00CE5FDC">
              <w:t xml:space="preserve"> </w:t>
            </w:r>
          </w:p>
        </w:tc>
        <w:tc>
          <w:tcPr>
            <w:tcW w:w="1730" w:type="dxa"/>
            <w:vAlign w:val="center"/>
          </w:tcPr>
          <w:p w14:paraId="4C4D1B4D" w14:textId="77777777" w:rsidR="00990269" w:rsidRPr="00CE5FDC" w:rsidRDefault="00000000" w:rsidP="00CE5FDC">
            <w:pPr>
              <w:pStyle w:val="ColumnHeadingsWhite"/>
            </w:pPr>
            <w:sdt>
              <w:sdtPr>
                <w:id w:val="1087808530"/>
                <w:placeholder>
                  <w:docPart w:val="FE0CF49B0F14774C87999F3ABCCA6720"/>
                </w:placeholder>
                <w:showingPlcHdr/>
                <w15:appearance w15:val="hidden"/>
              </w:sdtPr>
              <w:sdtContent>
                <w:r w:rsidR="00CE5FDC" w:rsidRPr="00CE5FDC">
                  <w:t>Line total</w:t>
                </w:r>
              </w:sdtContent>
            </w:sdt>
            <w:r w:rsidR="00CE5FDC" w:rsidRPr="00CE5FDC">
              <w:t xml:space="preserve"> </w:t>
            </w:r>
          </w:p>
        </w:tc>
      </w:tr>
      <w:tr w:rsidR="00DF4485" w:rsidRPr="001E3C2E" w14:paraId="59221906" w14:textId="77777777" w:rsidTr="00DF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1771" w:type="dxa"/>
            <w:vAlign w:val="center"/>
          </w:tcPr>
          <w:p w14:paraId="0F43E3EF" w14:textId="4A69D41A" w:rsidR="00990269" w:rsidRPr="001E3C2E" w:rsidRDefault="00990269" w:rsidP="00CE5FDC"/>
        </w:tc>
        <w:tc>
          <w:tcPr>
            <w:tcW w:w="4688" w:type="dxa"/>
            <w:vAlign w:val="center"/>
          </w:tcPr>
          <w:p w14:paraId="3A8BEE57" w14:textId="53ED1C77" w:rsidR="00990269" w:rsidRPr="001E3C2E" w:rsidRDefault="00990269" w:rsidP="00CE5FDC"/>
        </w:tc>
        <w:tc>
          <w:tcPr>
            <w:tcW w:w="1737" w:type="dxa"/>
            <w:vAlign w:val="center"/>
          </w:tcPr>
          <w:p w14:paraId="25434105" w14:textId="366540AC" w:rsidR="00990269" w:rsidRPr="00CE5FDC" w:rsidRDefault="00A21244" w:rsidP="00CE5FDC">
            <w:pPr>
              <w:pStyle w:val="Amount"/>
            </w:pPr>
            <w:r>
              <w:t>25.00</w:t>
            </w:r>
          </w:p>
        </w:tc>
        <w:tc>
          <w:tcPr>
            <w:tcW w:w="1730" w:type="dxa"/>
            <w:vAlign w:val="center"/>
          </w:tcPr>
          <w:p w14:paraId="20222640" w14:textId="3A94D8C7" w:rsidR="00990269" w:rsidRPr="00CE5FDC" w:rsidRDefault="00990269" w:rsidP="00CE5FDC">
            <w:pPr>
              <w:pStyle w:val="Amount"/>
            </w:pPr>
          </w:p>
        </w:tc>
      </w:tr>
      <w:tr w:rsidR="00990269" w:rsidRPr="001E3C2E" w14:paraId="161A7CD4" w14:textId="77777777" w:rsidTr="00DF44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tcW w:w="1771" w:type="dxa"/>
            <w:vAlign w:val="center"/>
          </w:tcPr>
          <w:p w14:paraId="0C26E8BA" w14:textId="77777777" w:rsidR="00990269" w:rsidRPr="001E3C2E" w:rsidRDefault="00990269" w:rsidP="00FC4DCA"/>
        </w:tc>
        <w:tc>
          <w:tcPr>
            <w:tcW w:w="4688" w:type="dxa"/>
            <w:vAlign w:val="center"/>
          </w:tcPr>
          <w:p w14:paraId="4BBAF07A" w14:textId="77777777" w:rsidR="00990269" w:rsidRPr="001E3C2E" w:rsidRDefault="00990269" w:rsidP="00FC4DCA"/>
        </w:tc>
        <w:tc>
          <w:tcPr>
            <w:tcW w:w="1737" w:type="dxa"/>
            <w:vAlign w:val="center"/>
          </w:tcPr>
          <w:p w14:paraId="5DA8480B" w14:textId="77777777" w:rsidR="00990269" w:rsidRPr="00761383" w:rsidRDefault="00990269" w:rsidP="00FC4DCA">
            <w:pPr>
              <w:pStyle w:val="Amount"/>
            </w:pPr>
          </w:p>
        </w:tc>
        <w:tc>
          <w:tcPr>
            <w:tcW w:w="1730" w:type="dxa"/>
            <w:vAlign w:val="center"/>
          </w:tcPr>
          <w:p w14:paraId="1BE0B207" w14:textId="77777777" w:rsidR="00990269" w:rsidRPr="00761383" w:rsidRDefault="00990269" w:rsidP="00FC4DCA">
            <w:pPr>
              <w:pStyle w:val="Amount"/>
            </w:pPr>
          </w:p>
        </w:tc>
      </w:tr>
      <w:tr w:rsidR="00DF4485" w:rsidRPr="001E3C2E" w14:paraId="0A557828" w14:textId="77777777" w:rsidTr="00DF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1771" w:type="dxa"/>
            <w:vAlign w:val="center"/>
          </w:tcPr>
          <w:p w14:paraId="11339308" w14:textId="77777777" w:rsidR="00990269" w:rsidRPr="001E3C2E" w:rsidRDefault="00990269" w:rsidP="00FC4DCA"/>
        </w:tc>
        <w:tc>
          <w:tcPr>
            <w:tcW w:w="4688" w:type="dxa"/>
            <w:vAlign w:val="center"/>
          </w:tcPr>
          <w:p w14:paraId="029C4E5C" w14:textId="77777777" w:rsidR="00990269" w:rsidRPr="001E3C2E" w:rsidRDefault="00990269" w:rsidP="00FC4DCA"/>
        </w:tc>
        <w:tc>
          <w:tcPr>
            <w:tcW w:w="1737" w:type="dxa"/>
            <w:vAlign w:val="center"/>
          </w:tcPr>
          <w:p w14:paraId="4176D898" w14:textId="77777777" w:rsidR="00990269" w:rsidRPr="00761383" w:rsidRDefault="00990269" w:rsidP="00FC4DCA">
            <w:pPr>
              <w:pStyle w:val="Amount"/>
            </w:pPr>
          </w:p>
        </w:tc>
        <w:tc>
          <w:tcPr>
            <w:tcW w:w="1730" w:type="dxa"/>
            <w:vAlign w:val="center"/>
          </w:tcPr>
          <w:p w14:paraId="07600967" w14:textId="77777777" w:rsidR="00990269" w:rsidRPr="00761383" w:rsidRDefault="00990269" w:rsidP="00FC4DCA">
            <w:pPr>
              <w:pStyle w:val="Amount"/>
            </w:pPr>
          </w:p>
        </w:tc>
      </w:tr>
      <w:tr w:rsidR="00990269" w:rsidRPr="001E3C2E" w14:paraId="4810E6A7" w14:textId="77777777" w:rsidTr="00DF44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tcW w:w="1771" w:type="dxa"/>
            <w:vAlign w:val="center"/>
          </w:tcPr>
          <w:p w14:paraId="0BEF51CE" w14:textId="77777777" w:rsidR="00990269" w:rsidRPr="001E3C2E" w:rsidRDefault="00990269" w:rsidP="00FC4DCA"/>
        </w:tc>
        <w:tc>
          <w:tcPr>
            <w:tcW w:w="4688" w:type="dxa"/>
            <w:vAlign w:val="center"/>
          </w:tcPr>
          <w:p w14:paraId="7721F2F2" w14:textId="77777777" w:rsidR="00990269" w:rsidRPr="001E3C2E" w:rsidRDefault="00990269" w:rsidP="00FC4DCA"/>
        </w:tc>
        <w:tc>
          <w:tcPr>
            <w:tcW w:w="1737" w:type="dxa"/>
            <w:vAlign w:val="center"/>
          </w:tcPr>
          <w:p w14:paraId="6C722712" w14:textId="77777777" w:rsidR="00990269" w:rsidRPr="00761383" w:rsidRDefault="00990269" w:rsidP="00FC4DCA">
            <w:pPr>
              <w:pStyle w:val="Amount"/>
            </w:pPr>
          </w:p>
        </w:tc>
        <w:tc>
          <w:tcPr>
            <w:tcW w:w="1730" w:type="dxa"/>
            <w:vAlign w:val="center"/>
          </w:tcPr>
          <w:p w14:paraId="7251D2CD" w14:textId="77777777" w:rsidR="00990269" w:rsidRPr="00761383" w:rsidRDefault="00990269" w:rsidP="00FC4DCA">
            <w:pPr>
              <w:pStyle w:val="Amount"/>
            </w:pPr>
          </w:p>
        </w:tc>
      </w:tr>
      <w:tr w:rsidR="00DF4485" w:rsidRPr="001E3C2E" w14:paraId="6AEFD225" w14:textId="77777777" w:rsidTr="00DF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1771" w:type="dxa"/>
            <w:vAlign w:val="center"/>
          </w:tcPr>
          <w:p w14:paraId="34853F0B" w14:textId="77777777" w:rsidR="00990269" w:rsidRPr="001E3C2E" w:rsidRDefault="00990269" w:rsidP="00FC4DCA"/>
        </w:tc>
        <w:tc>
          <w:tcPr>
            <w:tcW w:w="4688" w:type="dxa"/>
            <w:vAlign w:val="center"/>
          </w:tcPr>
          <w:p w14:paraId="76D04875" w14:textId="77777777" w:rsidR="00990269" w:rsidRPr="001E3C2E" w:rsidRDefault="00990269" w:rsidP="00FC4DCA"/>
        </w:tc>
        <w:tc>
          <w:tcPr>
            <w:tcW w:w="1737" w:type="dxa"/>
            <w:vAlign w:val="center"/>
          </w:tcPr>
          <w:p w14:paraId="2F78AAF0" w14:textId="77777777" w:rsidR="00990269" w:rsidRPr="00761383" w:rsidRDefault="00990269" w:rsidP="00FC4DCA">
            <w:pPr>
              <w:pStyle w:val="Amount"/>
            </w:pPr>
          </w:p>
        </w:tc>
        <w:tc>
          <w:tcPr>
            <w:tcW w:w="1730" w:type="dxa"/>
            <w:vAlign w:val="center"/>
          </w:tcPr>
          <w:p w14:paraId="43428B89" w14:textId="77777777" w:rsidR="00990269" w:rsidRPr="00761383" w:rsidRDefault="00990269" w:rsidP="00FC4DCA">
            <w:pPr>
              <w:pStyle w:val="Amount"/>
            </w:pPr>
          </w:p>
        </w:tc>
      </w:tr>
      <w:tr w:rsidR="00990269" w:rsidRPr="001E3C2E" w14:paraId="3A9D54B0" w14:textId="77777777" w:rsidTr="00DF44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tcW w:w="1771" w:type="dxa"/>
            <w:vAlign w:val="center"/>
          </w:tcPr>
          <w:p w14:paraId="0D5DCB4F" w14:textId="77777777" w:rsidR="00990269" w:rsidRPr="001E3C2E" w:rsidRDefault="00990269" w:rsidP="00FC4DCA"/>
        </w:tc>
        <w:tc>
          <w:tcPr>
            <w:tcW w:w="4688" w:type="dxa"/>
            <w:vAlign w:val="center"/>
          </w:tcPr>
          <w:p w14:paraId="624D3E89" w14:textId="77777777" w:rsidR="00990269" w:rsidRPr="001E3C2E" w:rsidRDefault="00990269" w:rsidP="00FC4DCA"/>
        </w:tc>
        <w:tc>
          <w:tcPr>
            <w:tcW w:w="1737" w:type="dxa"/>
            <w:vAlign w:val="center"/>
          </w:tcPr>
          <w:p w14:paraId="4864E762" w14:textId="77777777" w:rsidR="00990269" w:rsidRPr="00761383" w:rsidRDefault="00990269" w:rsidP="00FC4DCA">
            <w:pPr>
              <w:pStyle w:val="Amount"/>
            </w:pPr>
          </w:p>
        </w:tc>
        <w:tc>
          <w:tcPr>
            <w:tcW w:w="1730" w:type="dxa"/>
            <w:vAlign w:val="center"/>
          </w:tcPr>
          <w:p w14:paraId="620D7DBB" w14:textId="77777777" w:rsidR="00990269" w:rsidRPr="00761383" w:rsidRDefault="00990269" w:rsidP="00FC4DCA">
            <w:pPr>
              <w:pStyle w:val="Amount"/>
            </w:pPr>
          </w:p>
        </w:tc>
      </w:tr>
      <w:tr w:rsidR="00DF4485" w:rsidRPr="001E3C2E" w14:paraId="56814A6F" w14:textId="77777777" w:rsidTr="00DF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1771" w:type="dxa"/>
            <w:tcBorders>
              <w:bottom w:val="single" w:sz="4" w:space="0" w:color="1B1D3D" w:themeColor="text2" w:themeShade="BF"/>
            </w:tcBorders>
            <w:vAlign w:val="center"/>
          </w:tcPr>
          <w:p w14:paraId="40C6B10A" w14:textId="77777777" w:rsidR="00990269" w:rsidRPr="001E3C2E" w:rsidRDefault="00990269" w:rsidP="00FC4DCA"/>
        </w:tc>
        <w:tc>
          <w:tcPr>
            <w:tcW w:w="4688" w:type="dxa"/>
            <w:tcBorders>
              <w:bottom w:val="single" w:sz="4" w:space="0" w:color="1B1D3D" w:themeColor="text2" w:themeShade="BF"/>
            </w:tcBorders>
            <w:vAlign w:val="center"/>
          </w:tcPr>
          <w:p w14:paraId="2182A2F4" w14:textId="77777777" w:rsidR="00990269" w:rsidRPr="001E3C2E" w:rsidRDefault="00990269" w:rsidP="00FC4DCA"/>
        </w:tc>
        <w:tc>
          <w:tcPr>
            <w:tcW w:w="1737" w:type="dxa"/>
            <w:tcBorders>
              <w:bottom w:val="single" w:sz="4" w:space="0" w:color="1B1D3D" w:themeColor="text2" w:themeShade="BF"/>
            </w:tcBorders>
            <w:vAlign w:val="center"/>
          </w:tcPr>
          <w:p w14:paraId="2BB227B5" w14:textId="77777777" w:rsidR="00990269" w:rsidRPr="00761383" w:rsidRDefault="00990269" w:rsidP="00FC4DCA">
            <w:pPr>
              <w:pStyle w:val="Amount"/>
            </w:pPr>
          </w:p>
        </w:tc>
        <w:tc>
          <w:tcPr>
            <w:tcW w:w="1730" w:type="dxa"/>
            <w:vAlign w:val="center"/>
          </w:tcPr>
          <w:p w14:paraId="6CAA2604" w14:textId="77777777" w:rsidR="00990269" w:rsidRPr="00761383" w:rsidRDefault="00990269" w:rsidP="00FC4DCA">
            <w:pPr>
              <w:pStyle w:val="Amount"/>
            </w:pPr>
          </w:p>
        </w:tc>
      </w:tr>
      <w:tr w:rsidR="00990269" w:rsidRPr="001E3C2E" w14:paraId="43F2BD26" w14:textId="77777777" w:rsidTr="00DF44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tcW w:w="6459" w:type="dxa"/>
            <w:gridSpan w:val="2"/>
            <w:tcBorders>
              <w:top w:val="single" w:sz="4" w:space="0" w:color="1B1D3D" w:themeColor="text2" w:themeShade="BF"/>
              <w:left w:val="nil"/>
              <w:bottom w:val="nil"/>
              <w:right w:val="nil"/>
            </w:tcBorders>
          </w:tcPr>
          <w:p w14:paraId="39115C37" w14:textId="77777777" w:rsidR="00990269" w:rsidRPr="001E3C2E" w:rsidRDefault="00990269" w:rsidP="00990269"/>
        </w:tc>
        <w:tc>
          <w:tcPr>
            <w:tcW w:w="1737" w:type="dxa"/>
            <w:tcBorders>
              <w:top w:val="single" w:sz="4" w:space="0" w:color="1B1D3D" w:themeColor="text2" w:themeShade="BF"/>
              <w:left w:val="nil"/>
              <w:bottom w:val="nil"/>
            </w:tcBorders>
            <w:vAlign w:val="center"/>
          </w:tcPr>
          <w:p w14:paraId="6A0B864A" w14:textId="77777777" w:rsidR="00990269" w:rsidRPr="001E3C2E" w:rsidRDefault="00000000" w:rsidP="00E12343">
            <w:pPr>
              <w:pStyle w:val="Thankyou"/>
            </w:pPr>
            <w:sdt>
              <w:sdtPr>
                <w:alias w:val="Subtotal:"/>
                <w:tag w:val="Subtotal:"/>
                <w:id w:val="-1489780418"/>
                <w:placeholder>
                  <w:docPart w:val="7B72ABD451F61044B3FAB6015C0CC87F"/>
                </w:placeholder>
                <w:temporary/>
                <w:showingPlcHdr/>
                <w15:appearance w15:val="hidden"/>
              </w:sdtPr>
              <w:sdtContent>
                <w:r w:rsidR="00990269">
                  <w:t>Subtotal</w:t>
                </w:r>
              </w:sdtContent>
            </w:sdt>
            <w:r w:rsidR="00DA16F4">
              <w:t xml:space="preserve"> </w:t>
            </w:r>
          </w:p>
        </w:tc>
        <w:tc>
          <w:tcPr>
            <w:tcW w:w="1730" w:type="dxa"/>
            <w:vAlign w:val="center"/>
          </w:tcPr>
          <w:p w14:paraId="572BBCB1" w14:textId="58FABF3D" w:rsidR="00990269" w:rsidRPr="00DA16F4" w:rsidRDefault="00990269" w:rsidP="00DA16F4">
            <w:pPr>
              <w:pStyle w:val="Amount"/>
            </w:pPr>
          </w:p>
        </w:tc>
      </w:tr>
      <w:tr w:rsidR="00990269" w:rsidRPr="001E3C2E" w14:paraId="13D44CDA" w14:textId="77777777" w:rsidTr="00DF4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tcW w:w="6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F3564" w14:textId="77777777" w:rsidR="00990269" w:rsidRPr="001E3C2E" w:rsidRDefault="00990269" w:rsidP="00990269"/>
        </w:tc>
        <w:tc>
          <w:tcPr>
            <w:tcW w:w="17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C02E52" w14:textId="77777777" w:rsidR="00990269" w:rsidRPr="001E3C2E" w:rsidRDefault="00000000" w:rsidP="00E12343">
            <w:pPr>
              <w:pStyle w:val="Thankyou"/>
            </w:pPr>
            <w:sdt>
              <w:sdtPr>
                <w:alias w:val="Sales Tax:"/>
                <w:tag w:val="Sales Tax:"/>
                <w:id w:val="-2120289343"/>
                <w:placeholder>
                  <w:docPart w:val="998034D278BBFF479EDC6C58CA0D4952"/>
                </w:placeholder>
                <w:temporary/>
                <w:showingPlcHdr/>
                <w15:appearance w15:val="hidden"/>
              </w:sdtPr>
              <w:sdtContent>
                <w:r w:rsidR="00990269" w:rsidRPr="00990269">
                  <w:t>Sales Tax</w:t>
                </w:r>
              </w:sdtContent>
            </w:sdt>
            <w:r w:rsidR="00DA16F4">
              <w:t xml:space="preserve"> </w:t>
            </w:r>
          </w:p>
        </w:tc>
        <w:tc>
          <w:tcPr>
            <w:tcW w:w="1730" w:type="dxa"/>
            <w:vAlign w:val="center"/>
          </w:tcPr>
          <w:p w14:paraId="3EBDD655" w14:textId="32817018" w:rsidR="00990269" w:rsidRPr="00DA16F4" w:rsidRDefault="00000000" w:rsidP="00DA16F4">
            <w:pPr>
              <w:pStyle w:val="Amount"/>
            </w:pPr>
            <w:sdt>
              <w:sdtPr>
                <w:id w:val="-65496636"/>
                <w:placeholder>
                  <w:docPart w:val="8F19C9A8E1B2724C90A7116E492CEF7B"/>
                </w:placeholder>
                <w:showingPlcHdr/>
                <w15:appearance w15:val="hidden"/>
              </w:sdtPr>
              <w:sdtContent>
                <w:r w:rsidR="00666A77" w:rsidRPr="00DA16F4">
                  <w:t>0.00</w:t>
                </w:r>
              </w:sdtContent>
            </w:sdt>
            <w:r w:rsidR="00DA16F4" w:rsidRPr="00DA16F4">
              <w:t xml:space="preserve"> </w:t>
            </w:r>
          </w:p>
        </w:tc>
      </w:tr>
      <w:tr w:rsidR="00990269" w:rsidRPr="001E3C2E" w14:paraId="39CB2B2C" w14:textId="77777777" w:rsidTr="00DF44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tcW w:w="6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51618" w14:textId="77777777" w:rsidR="00990269" w:rsidRPr="001E3C2E" w:rsidRDefault="00990269" w:rsidP="00990269"/>
        </w:tc>
        <w:tc>
          <w:tcPr>
            <w:tcW w:w="1737" w:type="dxa"/>
            <w:tcBorders>
              <w:top w:val="nil"/>
              <w:left w:val="nil"/>
              <w:bottom w:val="nil"/>
            </w:tcBorders>
            <w:vAlign w:val="center"/>
          </w:tcPr>
          <w:p w14:paraId="3C7D7AD3" w14:textId="77777777" w:rsidR="00990269" w:rsidRPr="001E3C2E" w:rsidRDefault="00000000" w:rsidP="00E12343">
            <w:pPr>
              <w:pStyle w:val="Thankyou"/>
            </w:pPr>
            <w:sdt>
              <w:sdtPr>
                <w:alias w:val="Total:"/>
                <w:tag w:val="Total:"/>
                <w:id w:val="1691648536"/>
                <w:placeholder>
                  <w:docPart w:val="EC41253D85226D4184B414FCEE25CA26"/>
                </w:placeholder>
                <w:temporary/>
                <w:showingPlcHdr/>
                <w15:appearance w15:val="hidden"/>
              </w:sdtPr>
              <w:sdtContent>
                <w:r w:rsidR="00990269" w:rsidRPr="00990269">
                  <w:t>Total</w:t>
                </w:r>
              </w:sdtContent>
            </w:sdt>
            <w:r w:rsidR="00DA16F4">
              <w:t xml:space="preserve"> </w:t>
            </w:r>
          </w:p>
        </w:tc>
        <w:tc>
          <w:tcPr>
            <w:tcW w:w="1730" w:type="dxa"/>
            <w:vAlign w:val="center"/>
          </w:tcPr>
          <w:p w14:paraId="34DDBDE8" w14:textId="08F73F8D" w:rsidR="00990269" w:rsidRPr="00DA16F4" w:rsidRDefault="00990269" w:rsidP="00DA16F4">
            <w:pPr>
              <w:pStyle w:val="Amount"/>
            </w:pPr>
          </w:p>
        </w:tc>
      </w:tr>
    </w:tbl>
    <w:p w14:paraId="4244122C" w14:textId="61199ECF" w:rsidR="00CB2E13" w:rsidRDefault="00CB2E13" w:rsidP="00207555"/>
    <w:p w14:paraId="2EEE48DC" w14:textId="6E365F22" w:rsidR="003705A9" w:rsidRDefault="003705A9" w:rsidP="00207555"/>
    <w:p w14:paraId="36EC99AE" w14:textId="2DD08BA4" w:rsidR="003705A9" w:rsidRDefault="003705A9" w:rsidP="00207555"/>
    <w:p w14:paraId="3489EDD8" w14:textId="2A763416" w:rsidR="003705A9" w:rsidRDefault="003705A9" w:rsidP="00207555"/>
    <w:p w14:paraId="13B907D0" w14:textId="3C6D658B" w:rsidR="003705A9" w:rsidRDefault="003705A9" w:rsidP="00207555"/>
    <w:p w14:paraId="4BDD5B10" w14:textId="77777777" w:rsidR="003705A9" w:rsidRDefault="003705A9" w:rsidP="00207555"/>
    <w:tbl>
      <w:tblPr>
        <w:tblW w:w="5000" w:type="pct"/>
        <w:tblLayout w:type="fixed"/>
        <w:tblLook w:val="0000" w:firstRow="0" w:lastRow="0" w:firstColumn="0" w:lastColumn="0" w:noHBand="0" w:noVBand="0"/>
        <w:tblDescription w:val="Enter Quotation prepared by person name, declaration, Signature to accept, and Thank you message in this table"/>
      </w:tblPr>
      <w:tblGrid>
        <w:gridCol w:w="9936"/>
      </w:tblGrid>
      <w:tr w:rsidR="003A1E70" w:rsidRPr="001E3C2E" w14:paraId="25EE89A3" w14:textId="77777777" w:rsidTr="003705A9">
        <w:trPr>
          <w:trHeight w:val="470"/>
        </w:trPr>
        <w:tc>
          <w:tcPr>
            <w:tcW w:w="9936" w:type="dxa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4650D455" w14:textId="0B5C0F55" w:rsidR="003A1E70" w:rsidRDefault="00000000" w:rsidP="00E12343">
            <w:pPr>
              <w:pStyle w:val="Thankyou"/>
            </w:pPr>
            <w:sdt>
              <w:sdtPr>
                <w:id w:val="591587389"/>
                <w:placeholder>
                  <w:docPart w:val="58182311A92F454D81D87555EB683E95"/>
                </w:placeholder>
                <w15:appearance w15:val="hidden"/>
              </w:sdtPr>
              <w:sdtContent>
                <w:r w:rsidR="003705A9">
                  <w:t>Thank you for being a member of the California Community College Athletic Trainers Association</w:t>
                </w:r>
              </w:sdtContent>
            </w:sdt>
            <w:r w:rsidR="00DA16F4">
              <w:t xml:space="preserve"> </w:t>
            </w:r>
          </w:p>
        </w:tc>
      </w:tr>
    </w:tbl>
    <w:p w14:paraId="4B22F400" w14:textId="77777777" w:rsidR="00B764B8" w:rsidRPr="001E3C2E" w:rsidRDefault="00B764B8" w:rsidP="007A7F2F">
      <w:pPr>
        <w:pStyle w:val="Amount"/>
      </w:pPr>
    </w:p>
    <w:sectPr w:rsidR="00B764B8" w:rsidRPr="001E3C2E" w:rsidSect="00786E4D">
      <w:footerReference w:type="default" r:id="rId12"/>
      <w:pgSz w:w="12240" w:h="15840" w:code="1"/>
      <w:pgMar w:top="720" w:right="1152" w:bottom="864" w:left="1152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4E2E" w14:textId="77777777" w:rsidR="00786E4D" w:rsidRDefault="00786E4D">
      <w:r>
        <w:separator/>
      </w:r>
    </w:p>
  </w:endnote>
  <w:endnote w:type="continuationSeparator" w:id="0">
    <w:p w14:paraId="3CD26259" w14:textId="77777777" w:rsidR="00786E4D" w:rsidRDefault="0078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1F0A" w14:textId="7EB0689D" w:rsidR="003705A9" w:rsidRDefault="003705A9" w:rsidP="003705A9">
    <w:pPr>
      <w:pStyle w:val="Footer"/>
    </w:pPr>
    <w:r>
      <w:t xml:space="preserve">3CATA </w:t>
    </w:r>
    <w:r w:rsidRPr="003705A9">
      <w:rPr>
        <w:rFonts w:ascii="Wingdings" w:hAnsi="Wingdings"/>
      </w:rPr>
      <w:t>w</w:t>
    </w:r>
    <w:r>
      <w:t xml:space="preserve"> </w:t>
    </w:r>
    <w:r w:rsidR="00A21244">
      <w:t>6185</w:t>
    </w:r>
    <w:r>
      <w:t xml:space="preserve"> Magnolia Avenue</w:t>
    </w:r>
    <w:r w:rsidR="00A21244">
      <w:t xml:space="preserve"> Box 148</w:t>
    </w:r>
    <w:r>
      <w:t xml:space="preserve"> </w:t>
    </w:r>
    <w:r w:rsidRPr="003705A9">
      <w:rPr>
        <w:rFonts w:ascii="Wingdings" w:hAnsi="Wingdings"/>
      </w:rPr>
      <w:t>w</w:t>
    </w:r>
    <w:r>
      <w:t xml:space="preserve"> Riverside CA 92506 </w:t>
    </w:r>
    <w:r w:rsidRPr="003705A9">
      <w:rPr>
        <w:rFonts w:ascii="Wingdings" w:hAnsi="Wingdings"/>
      </w:rPr>
      <w:t>w</w:t>
    </w:r>
    <w:r>
      <w:t xml:space="preserve"> www.cccata.org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53C8" w14:textId="77777777" w:rsidR="00786E4D" w:rsidRDefault="00786E4D">
      <w:r>
        <w:separator/>
      </w:r>
    </w:p>
  </w:footnote>
  <w:footnote w:type="continuationSeparator" w:id="0">
    <w:p w14:paraId="3E772659" w14:textId="77777777" w:rsidR="00786E4D" w:rsidRDefault="0078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1478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8769123">
    <w:abstractNumId w:val="11"/>
  </w:num>
  <w:num w:numId="2" w16cid:durableId="2083987083">
    <w:abstractNumId w:val="12"/>
  </w:num>
  <w:num w:numId="3" w16cid:durableId="1061949106">
    <w:abstractNumId w:val="9"/>
  </w:num>
  <w:num w:numId="4" w16cid:durableId="1946568764">
    <w:abstractNumId w:val="7"/>
  </w:num>
  <w:num w:numId="5" w16cid:durableId="1714648312">
    <w:abstractNumId w:val="6"/>
  </w:num>
  <w:num w:numId="6" w16cid:durableId="2122143209">
    <w:abstractNumId w:val="5"/>
  </w:num>
  <w:num w:numId="7" w16cid:durableId="985819084">
    <w:abstractNumId w:val="4"/>
  </w:num>
  <w:num w:numId="8" w16cid:durableId="1155411876">
    <w:abstractNumId w:val="8"/>
  </w:num>
  <w:num w:numId="9" w16cid:durableId="573585769">
    <w:abstractNumId w:val="3"/>
  </w:num>
  <w:num w:numId="10" w16cid:durableId="1978949649">
    <w:abstractNumId w:val="2"/>
  </w:num>
  <w:num w:numId="11" w16cid:durableId="1190099084">
    <w:abstractNumId w:val="1"/>
  </w:num>
  <w:num w:numId="12" w16cid:durableId="2118864515">
    <w:abstractNumId w:val="0"/>
  </w:num>
  <w:num w:numId="13" w16cid:durableId="13381968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B2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60AF"/>
    <w:rsid w:val="000E447F"/>
    <w:rsid w:val="000E592C"/>
    <w:rsid w:val="000E5CE9"/>
    <w:rsid w:val="000F1537"/>
    <w:rsid w:val="000F1D23"/>
    <w:rsid w:val="00150599"/>
    <w:rsid w:val="0015744F"/>
    <w:rsid w:val="001724F6"/>
    <w:rsid w:val="001730F0"/>
    <w:rsid w:val="001738F7"/>
    <w:rsid w:val="00180611"/>
    <w:rsid w:val="0019085F"/>
    <w:rsid w:val="001B2A81"/>
    <w:rsid w:val="001B5462"/>
    <w:rsid w:val="001B5F25"/>
    <w:rsid w:val="001C1E74"/>
    <w:rsid w:val="001D6696"/>
    <w:rsid w:val="001E3C2E"/>
    <w:rsid w:val="001E4281"/>
    <w:rsid w:val="001F1EA7"/>
    <w:rsid w:val="0020532B"/>
    <w:rsid w:val="00205DD6"/>
    <w:rsid w:val="00207555"/>
    <w:rsid w:val="0021009B"/>
    <w:rsid w:val="00213FAA"/>
    <w:rsid w:val="00215AFC"/>
    <w:rsid w:val="002404C4"/>
    <w:rsid w:val="00246484"/>
    <w:rsid w:val="00251C32"/>
    <w:rsid w:val="00255B08"/>
    <w:rsid w:val="002B5F8B"/>
    <w:rsid w:val="002B744E"/>
    <w:rsid w:val="0031189F"/>
    <w:rsid w:val="00326411"/>
    <w:rsid w:val="003313F8"/>
    <w:rsid w:val="00341D54"/>
    <w:rsid w:val="003465E2"/>
    <w:rsid w:val="003520FE"/>
    <w:rsid w:val="0035481F"/>
    <w:rsid w:val="00356198"/>
    <w:rsid w:val="00360D3D"/>
    <w:rsid w:val="00370561"/>
    <w:rsid w:val="003705A9"/>
    <w:rsid w:val="003756B5"/>
    <w:rsid w:val="00386F5F"/>
    <w:rsid w:val="00387E68"/>
    <w:rsid w:val="003A1E70"/>
    <w:rsid w:val="003B7E00"/>
    <w:rsid w:val="003C1229"/>
    <w:rsid w:val="003D6485"/>
    <w:rsid w:val="003E37F6"/>
    <w:rsid w:val="003E3D7F"/>
    <w:rsid w:val="003F03CA"/>
    <w:rsid w:val="00413CC1"/>
    <w:rsid w:val="00416A5B"/>
    <w:rsid w:val="00436B94"/>
    <w:rsid w:val="004526C5"/>
    <w:rsid w:val="0047269D"/>
    <w:rsid w:val="00473FA7"/>
    <w:rsid w:val="004742C9"/>
    <w:rsid w:val="004776DC"/>
    <w:rsid w:val="004801EC"/>
    <w:rsid w:val="004D6D3B"/>
    <w:rsid w:val="004E1201"/>
    <w:rsid w:val="004E3995"/>
    <w:rsid w:val="004F3FB4"/>
    <w:rsid w:val="00522EAB"/>
    <w:rsid w:val="00531C77"/>
    <w:rsid w:val="005404D4"/>
    <w:rsid w:val="00551108"/>
    <w:rsid w:val="00552F77"/>
    <w:rsid w:val="00572B9D"/>
    <w:rsid w:val="0058338F"/>
    <w:rsid w:val="00584C74"/>
    <w:rsid w:val="00584EBA"/>
    <w:rsid w:val="005A5CD4"/>
    <w:rsid w:val="005A6D66"/>
    <w:rsid w:val="005B7ABD"/>
    <w:rsid w:val="006171BA"/>
    <w:rsid w:val="00640AAC"/>
    <w:rsid w:val="00647F33"/>
    <w:rsid w:val="0065596D"/>
    <w:rsid w:val="00666563"/>
    <w:rsid w:val="00666A77"/>
    <w:rsid w:val="006A68E8"/>
    <w:rsid w:val="006C4528"/>
    <w:rsid w:val="006C6182"/>
    <w:rsid w:val="006D2782"/>
    <w:rsid w:val="006F21A0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562DB"/>
    <w:rsid w:val="00756930"/>
    <w:rsid w:val="00761383"/>
    <w:rsid w:val="00763353"/>
    <w:rsid w:val="00763758"/>
    <w:rsid w:val="00786E4D"/>
    <w:rsid w:val="00787234"/>
    <w:rsid w:val="007A07D7"/>
    <w:rsid w:val="007A0C5E"/>
    <w:rsid w:val="007A7F2F"/>
    <w:rsid w:val="007C1315"/>
    <w:rsid w:val="007C50B2"/>
    <w:rsid w:val="007C52B8"/>
    <w:rsid w:val="007C5A8E"/>
    <w:rsid w:val="007C7496"/>
    <w:rsid w:val="007D49EA"/>
    <w:rsid w:val="007F3D8D"/>
    <w:rsid w:val="007F4E44"/>
    <w:rsid w:val="00803D58"/>
    <w:rsid w:val="008044FF"/>
    <w:rsid w:val="0081446C"/>
    <w:rsid w:val="00824635"/>
    <w:rsid w:val="00843E31"/>
    <w:rsid w:val="00880B58"/>
    <w:rsid w:val="0088346B"/>
    <w:rsid w:val="00896A17"/>
    <w:rsid w:val="00897D19"/>
    <w:rsid w:val="008A1909"/>
    <w:rsid w:val="008A1A6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291A"/>
    <w:rsid w:val="0093568C"/>
    <w:rsid w:val="00937FF1"/>
    <w:rsid w:val="009463E1"/>
    <w:rsid w:val="009520ED"/>
    <w:rsid w:val="00961A6A"/>
    <w:rsid w:val="00966790"/>
    <w:rsid w:val="00967116"/>
    <w:rsid w:val="0098251A"/>
    <w:rsid w:val="00990269"/>
    <w:rsid w:val="009A1F18"/>
    <w:rsid w:val="009A6AF5"/>
    <w:rsid w:val="009C5836"/>
    <w:rsid w:val="009D56A3"/>
    <w:rsid w:val="009E1965"/>
    <w:rsid w:val="009E3C70"/>
    <w:rsid w:val="009E6065"/>
    <w:rsid w:val="009E7724"/>
    <w:rsid w:val="00A10B6B"/>
    <w:rsid w:val="00A11DBF"/>
    <w:rsid w:val="00A1319C"/>
    <w:rsid w:val="00A21244"/>
    <w:rsid w:val="00A45E3A"/>
    <w:rsid w:val="00A4752F"/>
    <w:rsid w:val="00A57FAF"/>
    <w:rsid w:val="00A62877"/>
    <w:rsid w:val="00A67B29"/>
    <w:rsid w:val="00A71F71"/>
    <w:rsid w:val="00A73DA8"/>
    <w:rsid w:val="00A74802"/>
    <w:rsid w:val="00A74C60"/>
    <w:rsid w:val="00A83EA1"/>
    <w:rsid w:val="00AB03C9"/>
    <w:rsid w:val="00B06781"/>
    <w:rsid w:val="00B509E3"/>
    <w:rsid w:val="00B530A0"/>
    <w:rsid w:val="00B7167B"/>
    <w:rsid w:val="00B764B8"/>
    <w:rsid w:val="00B90FB5"/>
    <w:rsid w:val="00B929D8"/>
    <w:rsid w:val="00B96B3F"/>
    <w:rsid w:val="00BA71B8"/>
    <w:rsid w:val="00BA7FA7"/>
    <w:rsid w:val="00BB4DAA"/>
    <w:rsid w:val="00BB763E"/>
    <w:rsid w:val="00BC5200"/>
    <w:rsid w:val="00BD0D4F"/>
    <w:rsid w:val="00BD7A44"/>
    <w:rsid w:val="00BE5B9D"/>
    <w:rsid w:val="00BF5558"/>
    <w:rsid w:val="00C042B3"/>
    <w:rsid w:val="00C0495D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E5FDC"/>
    <w:rsid w:val="00CF01AF"/>
    <w:rsid w:val="00D23F00"/>
    <w:rsid w:val="00D33CEA"/>
    <w:rsid w:val="00D36630"/>
    <w:rsid w:val="00D4146A"/>
    <w:rsid w:val="00D45E69"/>
    <w:rsid w:val="00D514A2"/>
    <w:rsid w:val="00D60AFA"/>
    <w:rsid w:val="00D7042E"/>
    <w:rsid w:val="00D76A11"/>
    <w:rsid w:val="00D84EDA"/>
    <w:rsid w:val="00D87572"/>
    <w:rsid w:val="00D8761E"/>
    <w:rsid w:val="00DA16F4"/>
    <w:rsid w:val="00DB5BD4"/>
    <w:rsid w:val="00DC1152"/>
    <w:rsid w:val="00DC6D21"/>
    <w:rsid w:val="00DC7933"/>
    <w:rsid w:val="00DD39D9"/>
    <w:rsid w:val="00DD644D"/>
    <w:rsid w:val="00DE09CB"/>
    <w:rsid w:val="00DF4485"/>
    <w:rsid w:val="00DF7693"/>
    <w:rsid w:val="00E12343"/>
    <w:rsid w:val="00E27198"/>
    <w:rsid w:val="00E31839"/>
    <w:rsid w:val="00E358C1"/>
    <w:rsid w:val="00E371FA"/>
    <w:rsid w:val="00E42426"/>
    <w:rsid w:val="00E573A1"/>
    <w:rsid w:val="00E6107D"/>
    <w:rsid w:val="00E814E1"/>
    <w:rsid w:val="00E92B02"/>
    <w:rsid w:val="00E9764B"/>
    <w:rsid w:val="00EF58B4"/>
    <w:rsid w:val="00F1292B"/>
    <w:rsid w:val="00F52042"/>
    <w:rsid w:val="00F56C6F"/>
    <w:rsid w:val="00F64BE0"/>
    <w:rsid w:val="00F70E38"/>
    <w:rsid w:val="00F72E86"/>
    <w:rsid w:val="00F81184"/>
    <w:rsid w:val="00FB1341"/>
    <w:rsid w:val="00FB1848"/>
    <w:rsid w:val="00FC4DCA"/>
    <w:rsid w:val="00FC55BD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255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0FE"/>
    <w:pPr>
      <w:spacing w:line="264" w:lineRule="auto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uiPriority w:val="9"/>
    <w:qFormat/>
    <w:rsid w:val="003520FE"/>
    <w:pPr>
      <w:spacing w:line="240" w:lineRule="auto"/>
      <w:jc w:val="right"/>
      <w:outlineLvl w:val="0"/>
    </w:pPr>
    <w:rPr>
      <w:rFonts w:asciiTheme="majorHAnsi" w:hAnsiTheme="majorHAnsi"/>
      <w:b/>
      <w:color w:val="1B1D3D" w:themeColor="text2" w:themeShade="BF"/>
      <w:spacing w:val="0"/>
      <w:sz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qFormat/>
    <w:rsid w:val="007A7F2F"/>
    <w:pPr>
      <w:numPr>
        <w:ilvl w:val="1"/>
        <w:numId w:val="13"/>
      </w:numPr>
      <w:spacing w:before="20" w:line="240" w:lineRule="auto"/>
      <w:outlineLvl w:val="1"/>
    </w:pPr>
    <w:rPr>
      <w:rFonts w:asciiTheme="majorHAnsi" w:hAnsiTheme="majorHAnsi"/>
      <w:b/>
      <w:szCs w:val="16"/>
    </w:rPr>
  </w:style>
  <w:style w:type="paragraph" w:styleId="Heading3">
    <w:name w:val="heading 3"/>
    <w:basedOn w:val="Normal"/>
    <w:next w:val="Normal"/>
    <w:uiPriority w:val="9"/>
    <w:semiHidden/>
    <w:rsid w:val="00A71F71"/>
    <w:pPr>
      <w:numPr>
        <w:ilvl w:val="2"/>
        <w:numId w:val="13"/>
      </w:numPr>
      <w:outlineLvl w:val="2"/>
    </w:pPr>
    <w:rPr>
      <w:i/>
      <w:sz w:val="15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5481F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5481F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5481F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5481F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5481F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5481F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520FE"/>
    <w:rPr>
      <w:rFonts w:asciiTheme="majorHAnsi" w:hAnsiTheme="majorHAnsi"/>
      <w:b/>
      <w:spacing w:val="4"/>
      <w:sz w:val="16"/>
      <w:szCs w:val="16"/>
    </w:rPr>
  </w:style>
  <w:style w:type="paragraph" w:styleId="BalloonText">
    <w:name w:val="Balloon Text"/>
    <w:basedOn w:val="Normal"/>
    <w:uiPriority w:val="99"/>
    <w:semiHidden/>
    <w:rsid w:val="001E3C2E"/>
    <w:rPr>
      <w:rFonts w:ascii="Tahoma" w:hAnsi="Tahoma" w:cs="Tahoma"/>
      <w:szCs w:val="16"/>
    </w:rPr>
  </w:style>
  <w:style w:type="paragraph" w:customStyle="1" w:styleId="DateandNumber">
    <w:name w:val="Date and Number"/>
    <w:basedOn w:val="Normal"/>
    <w:link w:val="DateandNumberCharChar"/>
    <w:uiPriority w:val="2"/>
    <w:qFormat/>
    <w:rsid w:val="00356198"/>
    <w:pPr>
      <w:jc w:val="right"/>
    </w:pPr>
    <w:rPr>
      <w:szCs w:val="16"/>
    </w:rPr>
  </w:style>
  <w:style w:type="character" w:customStyle="1" w:styleId="DateandNumberCharChar">
    <w:name w:val="Date and Number Char Char"/>
    <w:basedOn w:val="DefaultParagraphFont"/>
    <w:link w:val="DateandNumber"/>
    <w:uiPriority w:val="2"/>
    <w:rsid w:val="00356198"/>
    <w:rPr>
      <w:rFonts w:asciiTheme="minorHAnsi" w:hAnsiTheme="minorHAnsi"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D2782"/>
    <w:rPr>
      <w:sz w:val="16"/>
      <w:szCs w:val="16"/>
    </w:rPr>
  </w:style>
  <w:style w:type="paragraph" w:styleId="CommentText">
    <w:name w:val="annotation text"/>
    <w:basedOn w:val="Normal"/>
    <w:uiPriority w:val="99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rsid w:val="006D2782"/>
    <w:rPr>
      <w:b/>
      <w:bCs/>
    </w:rPr>
  </w:style>
  <w:style w:type="paragraph" w:customStyle="1" w:styleId="Name">
    <w:name w:val="Name"/>
    <w:basedOn w:val="Normal"/>
    <w:uiPriority w:val="1"/>
    <w:qFormat/>
    <w:rsid w:val="00356198"/>
    <w:pPr>
      <w:framePr w:hSpace="180" w:wrap="around" w:hAnchor="margin" w:y="400"/>
      <w:spacing w:line="240" w:lineRule="auto"/>
    </w:pPr>
    <w:rPr>
      <w:b/>
      <w:color w:val="1B1D3D" w:themeColor="text2" w:themeShade="BF"/>
      <w:sz w:val="24"/>
    </w:rPr>
  </w:style>
  <w:style w:type="paragraph" w:customStyle="1" w:styleId="Slogan">
    <w:name w:val="Slogan"/>
    <w:basedOn w:val="Normal"/>
    <w:autoRedefine/>
    <w:semiHidden/>
    <w:qFormat/>
    <w:rsid w:val="007A7F2F"/>
    <w:pPr>
      <w:spacing w:before="60" w:line="240" w:lineRule="auto"/>
    </w:pPr>
    <w:rPr>
      <w:i/>
    </w:rPr>
  </w:style>
  <w:style w:type="paragraph" w:customStyle="1" w:styleId="Amount">
    <w:name w:val="Amount"/>
    <w:basedOn w:val="Normal"/>
    <w:uiPriority w:val="2"/>
    <w:qFormat/>
    <w:rsid w:val="00DA16F4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E12343"/>
    <w:rPr>
      <w:b/>
      <w:color w:val="1B1D3D" w:themeColor="text2" w:themeShade="BF"/>
      <w:sz w:val="19"/>
    </w:rPr>
  </w:style>
  <w:style w:type="paragraph" w:customStyle="1" w:styleId="ColumnHeadings">
    <w:name w:val="Column Headings"/>
    <w:basedOn w:val="Normal"/>
    <w:uiPriority w:val="2"/>
    <w:qFormat/>
    <w:rsid w:val="00E814E1"/>
    <w:rPr>
      <w:color w:val="1B1D3D" w:themeColor="text2" w:themeShade="BF"/>
      <w:sz w:val="19"/>
    </w:rPr>
  </w:style>
  <w:style w:type="paragraph" w:customStyle="1" w:styleId="Centered">
    <w:name w:val="Centered"/>
    <w:basedOn w:val="Normal"/>
    <w:autoRedefine/>
    <w:uiPriority w:val="2"/>
    <w:qFormat/>
    <w:rsid w:val="007A7F2F"/>
    <w:pPr>
      <w:spacing w:line="240" w:lineRule="auto"/>
      <w:jc w:val="center"/>
    </w:pPr>
  </w:style>
  <w:style w:type="paragraph" w:customStyle="1" w:styleId="Labels">
    <w:name w:val="Labels"/>
    <w:basedOn w:val="Heading2"/>
    <w:autoRedefine/>
    <w:uiPriority w:val="3"/>
    <w:semiHidden/>
    <w:qFormat/>
    <w:rsid w:val="003756B5"/>
    <w:pPr>
      <w:jc w:val="right"/>
    </w:pPr>
  </w:style>
  <w:style w:type="paragraph" w:customStyle="1" w:styleId="ExpirationDate">
    <w:name w:val="Expiration Date"/>
    <w:basedOn w:val="DateandNumber"/>
    <w:link w:val="ExpirationDateCharChar"/>
    <w:autoRedefine/>
    <w:uiPriority w:val="2"/>
    <w:semiHidden/>
    <w:qFormat/>
    <w:rsid w:val="007A7F2F"/>
    <w:rPr>
      <w:b/>
    </w:rPr>
  </w:style>
  <w:style w:type="character" w:customStyle="1" w:styleId="ExpirationDateCharChar">
    <w:name w:val="Expiration Date Char Char"/>
    <w:basedOn w:val="DateandNumberCharChar"/>
    <w:link w:val="ExpirationDate"/>
    <w:uiPriority w:val="2"/>
    <w:semiHidden/>
    <w:rsid w:val="003520FE"/>
    <w:rPr>
      <w:rFonts w:asciiTheme="minorHAnsi" w:hAnsiTheme="minorHAnsi"/>
      <w:b/>
      <w:spacing w:val="4"/>
      <w:sz w:val="16"/>
      <w:szCs w:val="16"/>
    </w:rPr>
  </w:style>
  <w:style w:type="paragraph" w:customStyle="1" w:styleId="SmallType">
    <w:name w:val="Small Type"/>
    <w:basedOn w:val="Normal"/>
    <w:link w:val="SmallTypeChar"/>
    <w:autoRedefine/>
    <w:semiHidden/>
    <w:qFormat/>
    <w:rsid w:val="007A7F2F"/>
    <w:pPr>
      <w:tabs>
        <w:tab w:val="right" w:leader="underscore" w:pos="10080"/>
      </w:tabs>
    </w:pPr>
  </w:style>
  <w:style w:type="character" w:customStyle="1" w:styleId="SmallTypeChar">
    <w:name w:val="Small Type Char"/>
    <w:basedOn w:val="DefaultParagraphFont"/>
    <w:link w:val="SmallType"/>
    <w:semiHidden/>
    <w:rsid w:val="003520FE"/>
    <w:rPr>
      <w:rFonts w:asciiTheme="minorHAnsi" w:hAnsiTheme="minorHAnsi"/>
      <w:spacing w:val="4"/>
      <w:sz w:val="16"/>
      <w:szCs w:val="18"/>
    </w:rPr>
  </w:style>
  <w:style w:type="character" w:styleId="PlaceholderText">
    <w:name w:val="Placeholder Text"/>
    <w:basedOn w:val="DefaultParagraphFont"/>
    <w:uiPriority w:val="99"/>
    <w:semiHidden/>
    <w:rsid w:val="00D36630"/>
    <w:rPr>
      <w:color w:val="808080"/>
    </w:rPr>
  </w:style>
  <w:style w:type="paragraph" w:styleId="Header">
    <w:name w:val="header"/>
    <w:basedOn w:val="Normal"/>
    <w:link w:val="HeaderChar"/>
    <w:autoRedefine/>
    <w:uiPriority w:val="99"/>
    <w:semiHidden/>
    <w:rsid w:val="007A7F2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0FE"/>
    <w:rPr>
      <w:rFonts w:asciiTheme="minorHAnsi" w:hAnsiTheme="minorHAnsi"/>
      <w:spacing w:val="4"/>
      <w:sz w:val="16"/>
      <w:szCs w:val="18"/>
    </w:rPr>
  </w:style>
  <w:style w:type="paragraph" w:styleId="Footer">
    <w:name w:val="footer"/>
    <w:basedOn w:val="Normal"/>
    <w:link w:val="FooterChar"/>
    <w:autoRedefine/>
    <w:uiPriority w:val="99"/>
    <w:semiHidden/>
    <w:rsid w:val="003705A9"/>
    <w:pPr>
      <w:tabs>
        <w:tab w:val="center" w:pos="4513"/>
        <w:tab w:val="right" w:pos="9026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5A9"/>
    <w:rPr>
      <w:rFonts w:asciiTheme="minorHAnsi" w:hAnsiTheme="minorHAnsi"/>
      <w:spacing w:val="4"/>
      <w:sz w:val="16"/>
      <w:szCs w:val="18"/>
    </w:rPr>
  </w:style>
  <w:style w:type="paragraph" w:styleId="BlockText">
    <w:name w:val="Block Text"/>
    <w:basedOn w:val="Normal"/>
    <w:uiPriority w:val="99"/>
    <w:semiHidden/>
    <w:unhideWhenUsed/>
    <w:rsid w:val="0035481F"/>
    <w:pPr>
      <w:pBdr>
        <w:top w:val="single" w:sz="2" w:space="10" w:color="374C80" w:themeColor="accent1" w:themeShade="BF"/>
        <w:left w:val="single" w:sz="2" w:space="10" w:color="374C80" w:themeColor="accent1" w:themeShade="BF"/>
        <w:bottom w:val="single" w:sz="2" w:space="10" w:color="374C80" w:themeColor="accent1" w:themeShade="BF"/>
        <w:right w:val="single" w:sz="2" w:space="10" w:color="374C80" w:themeColor="accent1" w:themeShade="BF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20FE"/>
    <w:rPr>
      <w:rFonts w:asciiTheme="majorHAnsi" w:eastAsiaTheme="majorEastAsia" w:hAnsiTheme="majorHAnsi" w:cstheme="majorBidi"/>
      <w:i/>
      <w:iCs/>
      <w:color w:val="374C80" w:themeColor="accent1" w:themeShade="BF"/>
      <w:spacing w:val="4"/>
      <w:sz w:val="16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0FE"/>
    <w:rPr>
      <w:rFonts w:asciiTheme="majorHAnsi" w:eastAsiaTheme="majorEastAsia" w:hAnsiTheme="majorHAnsi" w:cstheme="majorBidi"/>
      <w:color w:val="374C80" w:themeColor="accent1" w:themeShade="BF"/>
      <w:spacing w:val="4"/>
      <w:sz w:val="16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0FE"/>
    <w:rPr>
      <w:rFonts w:asciiTheme="majorHAnsi" w:eastAsiaTheme="majorEastAsia" w:hAnsiTheme="majorHAnsi" w:cstheme="majorBidi"/>
      <w:color w:val="243255" w:themeColor="accent1" w:themeShade="7F"/>
      <w:spacing w:val="4"/>
      <w:sz w:val="16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0FE"/>
    <w:rPr>
      <w:rFonts w:asciiTheme="majorHAnsi" w:eastAsiaTheme="majorEastAsia" w:hAnsiTheme="majorHAnsi" w:cstheme="majorBidi"/>
      <w:i/>
      <w:iCs/>
      <w:color w:val="243255" w:themeColor="accent1" w:themeShade="7F"/>
      <w:spacing w:val="4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0FE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0FE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yperlink">
    <w:name w:val="Hyperlink"/>
    <w:basedOn w:val="DefaultParagraphFont"/>
    <w:semiHidden/>
    <w:unhideWhenUsed/>
    <w:rsid w:val="0035481F"/>
    <w:rPr>
      <w:color w:val="1B1D3D" w:themeColor="text2" w:themeShade="BF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481F"/>
    <w:rPr>
      <w:i/>
      <w:iCs/>
      <w:color w:val="374C8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481F"/>
    <w:pPr>
      <w:pBdr>
        <w:top w:val="single" w:sz="4" w:space="10" w:color="242852" w:themeColor="text2"/>
        <w:bottom w:val="single" w:sz="4" w:space="10" w:color="242852" w:themeColor="text2"/>
      </w:pBdr>
      <w:spacing w:before="360" w:after="360"/>
      <w:ind w:left="864" w:right="864"/>
      <w:jc w:val="center"/>
    </w:pPr>
    <w:rPr>
      <w:i/>
      <w:iCs/>
      <w:color w:val="24285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481F"/>
    <w:rPr>
      <w:rFonts w:asciiTheme="minorHAnsi" w:hAnsiTheme="minorHAnsi"/>
      <w:i/>
      <w:iCs/>
      <w:color w:val="242852" w:themeColor="text2"/>
      <w:spacing w:val="4"/>
      <w:sz w:val="17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Emphasis">
    <w:name w:val="Emphasis"/>
    <w:uiPriority w:val="99"/>
    <w:qFormat/>
    <w:rsid w:val="00356198"/>
    <w:rPr>
      <w:b/>
      <w:iCs/>
      <w:color w:val="auto"/>
    </w:rPr>
  </w:style>
  <w:style w:type="table" w:customStyle="1" w:styleId="Style1">
    <w:name w:val="Style1"/>
    <w:basedOn w:val="TableNormal"/>
    <w:uiPriority w:val="99"/>
    <w:rsid w:val="00DC7933"/>
    <w:tblPr>
      <w:tblStyleRowBandSize w:val="1"/>
      <w:tblStyleColBandSize w:val="1"/>
    </w:tblPr>
    <w:tblStylePr w:type="firstRow">
      <w:tblPr/>
      <w:tcPr>
        <w:shd w:val="clear" w:color="auto" w:fill="253356" w:themeFill="accent1" w:themeFillShade="80"/>
      </w:tcPr>
    </w:tblStylePr>
    <w:tblStylePr w:type="lastRow">
      <w:tblPr/>
      <w:tcPr>
        <w:shd w:val="clear" w:color="auto" w:fill="C8CAE7" w:themeFill="text2" w:themeFillTint="33"/>
      </w:tcPr>
    </w:tblStylePr>
    <w:tblStylePr w:type="band2Horz">
      <w:tblPr/>
      <w:tcPr>
        <w:shd w:val="clear" w:color="auto" w:fill="C8CAE7" w:themeFill="text2" w:themeFillTint="33"/>
      </w:tcPr>
    </w:tblStylePr>
  </w:style>
  <w:style w:type="table" w:customStyle="1" w:styleId="Style2">
    <w:name w:val="Style2"/>
    <w:basedOn w:val="TableNormal"/>
    <w:uiPriority w:val="99"/>
    <w:rsid w:val="00E31839"/>
    <w:tblPr/>
  </w:style>
  <w:style w:type="table" w:customStyle="1" w:styleId="Style3">
    <w:name w:val="Style3"/>
    <w:basedOn w:val="TableNormal"/>
    <w:uiPriority w:val="99"/>
    <w:rsid w:val="00DF4485"/>
    <w:rPr>
      <w:rFonts w:asciiTheme="minorHAnsi" w:hAnsiTheme="minorHAnsi"/>
    </w:rPr>
    <w:tblPr>
      <w:tblStyleRowBandSize w:val="1"/>
      <w:tblBorders>
        <w:top w:val="single" w:sz="4" w:space="0" w:color="374C80" w:themeColor="accent1" w:themeShade="BF"/>
        <w:left w:val="single" w:sz="4" w:space="0" w:color="374C80" w:themeColor="accent1" w:themeShade="BF"/>
        <w:bottom w:val="single" w:sz="4" w:space="0" w:color="374C80" w:themeColor="accent1" w:themeShade="BF"/>
        <w:right w:val="single" w:sz="4" w:space="0" w:color="374C80" w:themeColor="accent1" w:themeShade="BF"/>
        <w:insideH w:val="single" w:sz="4" w:space="0" w:color="374C80" w:themeColor="accent1" w:themeShade="BF"/>
        <w:insideV w:val="single" w:sz="4" w:space="0" w:color="374C80" w:themeColor="accent1" w:themeShade="BF"/>
      </w:tblBorders>
    </w:tblPr>
    <w:tblStylePr w:type="firstRow">
      <w:rPr>
        <w:rFonts w:asciiTheme="majorHAnsi" w:hAnsiTheme="majorHAnsi"/>
        <w:b/>
        <w:color w:val="FFFFFF" w:themeColor="background1"/>
        <w:sz w:val="19"/>
      </w:rPr>
      <w:tblPr/>
      <w:tcPr>
        <w:shd w:val="clear" w:color="auto" w:fill="1B1D3D" w:themeFill="text2" w:themeFillShade="BF"/>
      </w:tcPr>
    </w:tblStylePr>
    <w:tblStylePr w:type="band1Horz">
      <w:tblPr/>
      <w:tcPr>
        <w:tcBorders>
          <w:top w:val="single" w:sz="4" w:space="0" w:color="374C80" w:themeColor="accent1" w:themeShade="BF"/>
          <w:left w:val="single" w:sz="4" w:space="0" w:color="374C80" w:themeColor="accent1" w:themeShade="BF"/>
          <w:bottom w:val="single" w:sz="4" w:space="0" w:color="374C80" w:themeColor="accent1" w:themeShade="BF"/>
          <w:right w:val="single" w:sz="4" w:space="0" w:color="374C80" w:themeColor="accent1" w:themeShade="BF"/>
          <w:insideH w:val="nil"/>
          <w:insideV w:val="single" w:sz="4" w:space="0" w:color="374C80" w:themeColor="accent1" w:themeShade="BF"/>
          <w:tl2br w:val="nil"/>
          <w:tr2bl w:val="nil"/>
        </w:tcBorders>
        <w:shd w:val="clear" w:color="auto" w:fill="D9DFEF" w:themeFill="accent1" w:themeFillTint="33"/>
      </w:tcPr>
    </w:tblStylePr>
    <w:tblStylePr w:type="band2Horz">
      <w:tblPr/>
      <w:tcPr>
        <w:tcBorders>
          <w:top w:val="single" w:sz="4" w:space="0" w:color="374C80" w:themeColor="accent1" w:themeShade="BF"/>
          <w:left w:val="single" w:sz="4" w:space="0" w:color="374C80" w:themeColor="accent1" w:themeShade="BF"/>
          <w:bottom w:val="single" w:sz="4" w:space="0" w:color="374C80" w:themeColor="accent1" w:themeShade="BF"/>
          <w:right w:val="single" w:sz="4" w:space="0" w:color="374C80" w:themeColor="accent1" w:themeShade="BF"/>
          <w:insideH w:val="single" w:sz="4" w:space="0" w:color="374C80" w:themeColor="accent1" w:themeShade="BF"/>
          <w:insideV w:val="single" w:sz="4" w:space="0" w:color="374C80" w:themeColor="accent1" w:themeShade="BF"/>
          <w:tl2br w:val="nil"/>
          <w:tr2bl w:val="nil"/>
        </w:tcBorders>
      </w:tcPr>
    </w:tblStylePr>
  </w:style>
  <w:style w:type="paragraph" w:customStyle="1" w:styleId="Tagline">
    <w:name w:val="Tagline"/>
    <w:basedOn w:val="Normal"/>
    <w:qFormat/>
    <w:rsid w:val="00356198"/>
    <w:pPr>
      <w:framePr w:hSpace="180" w:wrap="around" w:hAnchor="margin" w:y="400"/>
    </w:pPr>
    <w:rPr>
      <w:noProof/>
      <w:color w:val="1B1D3D" w:themeColor="text2" w:themeShade="BF"/>
    </w:rPr>
  </w:style>
  <w:style w:type="table" w:styleId="TableGrid">
    <w:name w:val="Table Grid"/>
    <w:basedOn w:val="TableNormal"/>
    <w:rsid w:val="00DF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4">
    <w:name w:val="Style4"/>
    <w:basedOn w:val="TableNormal"/>
    <w:uiPriority w:val="99"/>
    <w:rsid w:val="00E12343"/>
    <w:rPr>
      <w:rFonts w:asciiTheme="minorHAnsi" w:hAnsiTheme="minorHAnsi"/>
    </w:rPr>
    <w:tblPr>
      <w:tblBorders>
        <w:top w:val="single" w:sz="18" w:space="0" w:color="374C80" w:themeColor="accent1" w:themeShade="BF"/>
        <w:left w:val="single" w:sz="4" w:space="0" w:color="374C80" w:themeColor="accent1" w:themeShade="BF"/>
        <w:bottom w:val="single" w:sz="4" w:space="0" w:color="374C80" w:themeColor="accent1" w:themeShade="BF"/>
        <w:right w:val="single" w:sz="4" w:space="0" w:color="374C80" w:themeColor="accent1" w:themeShade="BF"/>
        <w:insideH w:val="single" w:sz="4" w:space="0" w:color="374C80" w:themeColor="accent1" w:themeShade="BF"/>
        <w:insideV w:val="single" w:sz="4" w:space="0" w:color="374C80" w:themeColor="accent1" w:themeShade="BF"/>
      </w:tblBorders>
    </w:tblPr>
    <w:tblStylePr w:type="firstRow">
      <w:rPr>
        <w:rFonts w:asciiTheme="minorHAnsi" w:hAnsiTheme="minorHAnsi"/>
        <w:b/>
        <w:i w:val="0"/>
        <w:color w:val="374C80" w:themeColor="accent1" w:themeShade="BF"/>
        <w:sz w:val="19"/>
      </w:rPr>
      <w:tblPr/>
      <w:tcPr>
        <w:tcBorders>
          <w:top w:val="single" w:sz="18" w:space="0" w:color="374C80" w:themeColor="accent1" w:themeShade="BF"/>
          <w:left w:val="single" w:sz="4" w:space="0" w:color="374C80" w:themeColor="accent1" w:themeShade="BF"/>
          <w:bottom w:val="single" w:sz="4" w:space="0" w:color="374C80" w:themeColor="accent1" w:themeShade="BF"/>
          <w:right w:val="single" w:sz="4" w:space="0" w:color="374C80" w:themeColor="accent1" w:themeShade="BF"/>
          <w:insideH w:val="single" w:sz="4" w:space="0" w:color="374C80" w:themeColor="accent1" w:themeShade="BF"/>
          <w:insideV w:val="single" w:sz="4" w:space="0" w:color="374C80" w:themeColor="accent1" w:themeShade="BF"/>
          <w:tl2br w:val="nil"/>
          <w:tr2bl w:val="nil"/>
        </w:tcBorders>
        <w:shd w:val="clear" w:color="auto" w:fill="D9DFEF" w:themeFill="accent1" w:themeFillTint="33"/>
      </w:tcPr>
    </w:tblStylePr>
  </w:style>
  <w:style w:type="paragraph" w:customStyle="1" w:styleId="ColumnHeadingsWhite">
    <w:name w:val="Column Headings White"/>
    <w:basedOn w:val="ColumnHeadings"/>
    <w:qFormat/>
    <w:rsid w:val="00CE5FDC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babcock/Downloads/tf0280804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5375A6988C5E478FA93B46874D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189CC-96CE-B847-A95E-F99D9994077C}"/>
      </w:docPartPr>
      <w:docPartBody>
        <w:p w:rsidR="00617D7A" w:rsidRDefault="008E7370">
          <w:pPr>
            <w:pStyle w:val="965375A6988C5E478FA93B46874DDE17"/>
          </w:pPr>
          <w:r w:rsidRPr="00356198">
            <w:t>QUOTE</w:t>
          </w:r>
        </w:p>
      </w:docPartBody>
    </w:docPart>
    <w:docPart>
      <w:docPartPr>
        <w:name w:val="01D185DB551FA74195687D8BECA40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1371-13EA-824D-A6A3-20DFE3577644}"/>
      </w:docPartPr>
      <w:docPartBody>
        <w:p w:rsidR="00617D7A" w:rsidRDefault="008E7370">
          <w:pPr>
            <w:pStyle w:val="01D185DB551FA74195687D8BECA40AA3"/>
          </w:pPr>
          <w:r w:rsidRPr="00356198">
            <w:t>4321 Maplewood Ave., Nashville, TN 12345</w:t>
          </w:r>
        </w:p>
      </w:docPartBody>
    </w:docPart>
    <w:docPart>
      <w:docPartPr>
        <w:name w:val="D080E9A5097E6146888A568B2A4C6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9972-02A7-EB47-AA1A-6C3E062A5EB7}"/>
      </w:docPartPr>
      <w:docPartBody>
        <w:p w:rsidR="00617D7A" w:rsidRDefault="008E7370">
          <w:pPr>
            <w:pStyle w:val="D080E9A5097E6146888A568B2A4C6F5D"/>
          </w:pPr>
          <w:r w:rsidRPr="00E814E1">
            <w:t>Salesperson</w:t>
          </w:r>
        </w:p>
      </w:docPartBody>
    </w:docPart>
    <w:docPart>
      <w:docPartPr>
        <w:name w:val="F579525B9AAD2C44A2655E8BBA4F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1C7D5-6F12-FB4E-980F-D6D7DB5008F9}"/>
      </w:docPartPr>
      <w:docPartBody>
        <w:p w:rsidR="00617D7A" w:rsidRDefault="008E7370">
          <w:pPr>
            <w:pStyle w:val="F579525B9AAD2C44A2655E8BBA4F7212"/>
          </w:pPr>
          <w:r w:rsidRPr="00E814E1">
            <w:t>Job</w:t>
          </w:r>
        </w:p>
      </w:docPartBody>
    </w:docPart>
    <w:docPart>
      <w:docPartPr>
        <w:name w:val="287C5ECCE6BFDA4E8E9F5B5555BAE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29AB-317C-D140-A45D-CD36874D9F88}"/>
      </w:docPartPr>
      <w:docPartBody>
        <w:p w:rsidR="00617D7A" w:rsidRDefault="008E7370">
          <w:pPr>
            <w:pStyle w:val="287C5ECCE6BFDA4E8E9F5B5555BAE137"/>
          </w:pPr>
          <w:r w:rsidRPr="00E814E1">
            <w:t>Payment terms</w:t>
          </w:r>
        </w:p>
      </w:docPartBody>
    </w:docPart>
    <w:docPart>
      <w:docPartPr>
        <w:name w:val="C6D7A99C3D48A846B876E3F3B7AC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CBD4E-E886-DC47-BBD0-2CAE793E1CF2}"/>
      </w:docPartPr>
      <w:docPartBody>
        <w:p w:rsidR="00617D7A" w:rsidRDefault="008E7370">
          <w:pPr>
            <w:pStyle w:val="C6D7A99C3D48A846B876E3F3B7ACEACD"/>
          </w:pPr>
          <w:r w:rsidRPr="00E814E1">
            <w:t>Due date</w:t>
          </w:r>
        </w:p>
      </w:docPartBody>
    </w:docPart>
    <w:docPart>
      <w:docPartPr>
        <w:name w:val="1DA65406D5D7E4449B09995F522E1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0343E-51F7-804E-BE65-D5BD2ACCD856}"/>
      </w:docPartPr>
      <w:docPartBody>
        <w:p w:rsidR="00617D7A" w:rsidRDefault="008E7370">
          <w:pPr>
            <w:pStyle w:val="1DA65406D5D7E4449B09995F522E1B46"/>
          </w:pPr>
          <w:r w:rsidRPr="00E12343">
            <w:t>Cristina Echevarría</w:t>
          </w:r>
        </w:p>
      </w:docPartBody>
    </w:docPart>
    <w:docPart>
      <w:docPartPr>
        <w:name w:val="4460E7C88304D04F95610F2B03EF8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3C788-8324-A744-8444-4D8F923CAB35}"/>
      </w:docPartPr>
      <w:docPartBody>
        <w:p w:rsidR="00617D7A" w:rsidRDefault="008E7370">
          <w:pPr>
            <w:pStyle w:val="4460E7C88304D04F95610F2B03EF8DFF"/>
          </w:pPr>
          <w:r w:rsidRPr="00E12343">
            <w:t>Sales rep</w:t>
          </w:r>
        </w:p>
      </w:docPartBody>
    </w:docPart>
    <w:docPart>
      <w:docPartPr>
        <w:name w:val="3B53D521CDED1143AB76A7846CFC6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A8AEC-3002-704C-B5E7-5D2A473C6C1C}"/>
      </w:docPartPr>
      <w:docPartBody>
        <w:p w:rsidR="00617D7A" w:rsidRDefault="008E7370">
          <w:pPr>
            <w:pStyle w:val="3B53D521CDED1143AB76A7846CFC66A5"/>
          </w:pPr>
          <w:r w:rsidRPr="00E12343">
            <w:t>Due on receipt</w:t>
          </w:r>
        </w:p>
      </w:docPartBody>
    </w:docPart>
    <w:docPart>
      <w:docPartPr>
        <w:name w:val="51A6D6B4DDA657498D0A00AD7462F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B120-A15A-7D4F-A77D-A100375CEBCE}"/>
      </w:docPartPr>
      <w:docPartBody>
        <w:p w:rsidR="00617D7A" w:rsidRDefault="008E7370">
          <w:pPr>
            <w:pStyle w:val="51A6D6B4DDA657498D0A00AD7462F16A"/>
          </w:pPr>
          <w:r w:rsidRPr="00E12343">
            <w:t>TBD</w:t>
          </w:r>
        </w:p>
      </w:docPartBody>
    </w:docPart>
    <w:docPart>
      <w:docPartPr>
        <w:name w:val="FA61FBB3C74D9146B7C6F63FBBC6E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FCB58-D403-D44C-A110-0D74BE439931}"/>
      </w:docPartPr>
      <w:docPartBody>
        <w:p w:rsidR="00617D7A" w:rsidRDefault="008E7370">
          <w:pPr>
            <w:pStyle w:val="FA61FBB3C74D9146B7C6F63FBBC6E6E9"/>
          </w:pPr>
          <w:r w:rsidRPr="00CE5FDC">
            <w:t>Qty</w:t>
          </w:r>
        </w:p>
      </w:docPartBody>
    </w:docPart>
    <w:docPart>
      <w:docPartPr>
        <w:name w:val="E542B941A8CA134A8B5E57738C2A8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46128-7DAF-854A-AFD0-D9CEF24C2632}"/>
      </w:docPartPr>
      <w:docPartBody>
        <w:p w:rsidR="00617D7A" w:rsidRDefault="008E7370">
          <w:pPr>
            <w:pStyle w:val="E542B941A8CA134A8B5E57738C2A8689"/>
          </w:pPr>
          <w:r w:rsidRPr="00CE5FDC">
            <w:t>Description</w:t>
          </w:r>
        </w:p>
      </w:docPartBody>
    </w:docPart>
    <w:docPart>
      <w:docPartPr>
        <w:name w:val="7954E0FFF305BE46919275D3B81CE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BBE39-C379-4D4F-8354-21DCE043229A}"/>
      </w:docPartPr>
      <w:docPartBody>
        <w:p w:rsidR="00617D7A" w:rsidRDefault="008E7370">
          <w:pPr>
            <w:pStyle w:val="7954E0FFF305BE46919275D3B81CEFCF"/>
          </w:pPr>
          <w:r w:rsidRPr="00CE5FDC">
            <w:t>Unit price</w:t>
          </w:r>
        </w:p>
      </w:docPartBody>
    </w:docPart>
    <w:docPart>
      <w:docPartPr>
        <w:name w:val="FE0CF49B0F14774C87999F3ABCCA6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C80C-134E-F64E-83C1-3C297BCC1478}"/>
      </w:docPartPr>
      <w:docPartBody>
        <w:p w:rsidR="00617D7A" w:rsidRDefault="008E7370">
          <w:pPr>
            <w:pStyle w:val="FE0CF49B0F14774C87999F3ABCCA6720"/>
          </w:pPr>
          <w:r w:rsidRPr="00CE5FDC">
            <w:t>Line total</w:t>
          </w:r>
        </w:p>
      </w:docPartBody>
    </w:docPart>
    <w:docPart>
      <w:docPartPr>
        <w:name w:val="7B72ABD451F61044B3FAB6015C0CC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66170-D821-9646-856A-55F513C40E50}"/>
      </w:docPartPr>
      <w:docPartBody>
        <w:p w:rsidR="00617D7A" w:rsidRDefault="008E7370">
          <w:pPr>
            <w:pStyle w:val="7B72ABD451F61044B3FAB6015C0CC87F"/>
          </w:pPr>
          <w:r>
            <w:t>Subtotal</w:t>
          </w:r>
        </w:p>
      </w:docPartBody>
    </w:docPart>
    <w:docPart>
      <w:docPartPr>
        <w:name w:val="998034D278BBFF479EDC6C58CA0D4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D32B-9DDF-1E41-A6AA-381ABDFA88D8}"/>
      </w:docPartPr>
      <w:docPartBody>
        <w:p w:rsidR="00617D7A" w:rsidRDefault="008E7370">
          <w:pPr>
            <w:pStyle w:val="998034D278BBFF479EDC6C58CA0D4952"/>
          </w:pPr>
          <w:r w:rsidRPr="00990269">
            <w:t>Sales Tax</w:t>
          </w:r>
        </w:p>
      </w:docPartBody>
    </w:docPart>
    <w:docPart>
      <w:docPartPr>
        <w:name w:val="8F19C9A8E1B2724C90A7116E492C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C9BC6-A9C8-D045-B44B-2E03529B0737}"/>
      </w:docPartPr>
      <w:docPartBody>
        <w:p w:rsidR="00617D7A" w:rsidRDefault="008E7370">
          <w:pPr>
            <w:pStyle w:val="8F19C9A8E1B2724C90A7116E492CEF7B"/>
          </w:pPr>
          <w:r w:rsidRPr="00DA16F4">
            <w:t>0.00</w:t>
          </w:r>
        </w:p>
      </w:docPartBody>
    </w:docPart>
    <w:docPart>
      <w:docPartPr>
        <w:name w:val="EC41253D85226D4184B414FCEE25C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BAABD-5AE3-7046-80FF-051AD47A8F34}"/>
      </w:docPartPr>
      <w:docPartBody>
        <w:p w:rsidR="00617D7A" w:rsidRDefault="008E7370">
          <w:pPr>
            <w:pStyle w:val="EC41253D85226D4184B414FCEE25CA26"/>
          </w:pPr>
          <w:r w:rsidRPr="00990269">
            <w:t>Total</w:t>
          </w:r>
        </w:p>
      </w:docPartBody>
    </w:docPart>
    <w:docPart>
      <w:docPartPr>
        <w:name w:val="58182311A92F454D81D87555EB683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8C21-F9F5-DD45-B549-EAC5A5BD1B7B}"/>
      </w:docPartPr>
      <w:docPartBody>
        <w:p w:rsidR="00617D7A" w:rsidRDefault="008E7370">
          <w:pPr>
            <w:pStyle w:val="58182311A92F454D81D87555EB683E95"/>
          </w:pPr>
          <w:r w:rsidRPr="00DA16F4">
            <w:t>Thank you for your business!</w:t>
          </w:r>
        </w:p>
      </w:docPartBody>
    </w:docPart>
    <w:docPart>
      <w:docPartPr>
        <w:name w:val="495DD4A97DCF2A489F50CB3CDB0D7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64A5-03A7-BA42-86A8-8FC7C9D28E32}"/>
      </w:docPartPr>
      <w:docPartBody>
        <w:p w:rsidR="008E7370" w:rsidRDefault="00617D7A" w:rsidP="00617D7A">
          <w:pPr>
            <w:pStyle w:val="495DD4A97DCF2A489F50CB3CDB0D75DF"/>
          </w:pPr>
          <w:r w:rsidRPr="00356198">
            <w:rPr>
              <w:rStyle w:val="Emphasis"/>
            </w:rPr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55"/>
    <w:rsid w:val="00311794"/>
    <w:rsid w:val="00453155"/>
    <w:rsid w:val="00617D7A"/>
    <w:rsid w:val="008E7370"/>
    <w:rsid w:val="00A60AE1"/>
    <w:rsid w:val="00B82A01"/>
    <w:rsid w:val="00C8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DD4A97DCF2A489F50CB3CDB0D75DF">
    <w:name w:val="495DD4A97DCF2A489F50CB3CDB0D75DF"/>
    <w:rsid w:val="00617D7A"/>
  </w:style>
  <w:style w:type="paragraph" w:customStyle="1" w:styleId="965375A6988C5E478FA93B46874DDE17">
    <w:name w:val="965375A6988C5E478FA93B46874DDE17"/>
  </w:style>
  <w:style w:type="paragraph" w:customStyle="1" w:styleId="01D185DB551FA74195687D8BECA40AA3">
    <w:name w:val="01D185DB551FA74195687D8BECA40AA3"/>
  </w:style>
  <w:style w:type="character" w:styleId="Emphasis">
    <w:name w:val="Emphasis"/>
    <w:uiPriority w:val="99"/>
    <w:qFormat/>
    <w:rsid w:val="00617D7A"/>
    <w:rPr>
      <w:b/>
      <w:iCs/>
      <w:color w:val="auto"/>
    </w:rPr>
  </w:style>
  <w:style w:type="paragraph" w:customStyle="1" w:styleId="D080E9A5097E6146888A568B2A4C6F5D">
    <w:name w:val="D080E9A5097E6146888A568B2A4C6F5D"/>
  </w:style>
  <w:style w:type="paragraph" w:customStyle="1" w:styleId="F579525B9AAD2C44A2655E8BBA4F7212">
    <w:name w:val="F579525B9AAD2C44A2655E8BBA4F7212"/>
  </w:style>
  <w:style w:type="paragraph" w:customStyle="1" w:styleId="287C5ECCE6BFDA4E8E9F5B5555BAE137">
    <w:name w:val="287C5ECCE6BFDA4E8E9F5B5555BAE137"/>
  </w:style>
  <w:style w:type="paragraph" w:customStyle="1" w:styleId="C6D7A99C3D48A846B876E3F3B7ACEACD">
    <w:name w:val="C6D7A99C3D48A846B876E3F3B7ACEACD"/>
  </w:style>
  <w:style w:type="paragraph" w:customStyle="1" w:styleId="1DA65406D5D7E4449B09995F522E1B46">
    <w:name w:val="1DA65406D5D7E4449B09995F522E1B46"/>
  </w:style>
  <w:style w:type="paragraph" w:customStyle="1" w:styleId="4460E7C88304D04F95610F2B03EF8DFF">
    <w:name w:val="4460E7C88304D04F95610F2B03EF8DFF"/>
  </w:style>
  <w:style w:type="paragraph" w:customStyle="1" w:styleId="3B53D521CDED1143AB76A7846CFC66A5">
    <w:name w:val="3B53D521CDED1143AB76A7846CFC66A5"/>
  </w:style>
  <w:style w:type="paragraph" w:customStyle="1" w:styleId="51A6D6B4DDA657498D0A00AD7462F16A">
    <w:name w:val="51A6D6B4DDA657498D0A00AD7462F16A"/>
  </w:style>
  <w:style w:type="paragraph" w:customStyle="1" w:styleId="FA61FBB3C74D9146B7C6F63FBBC6E6E9">
    <w:name w:val="FA61FBB3C74D9146B7C6F63FBBC6E6E9"/>
  </w:style>
  <w:style w:type="paragraph" w:customStyle="1" w:styleId="E542B941A8CA134A8B5E57738C2A8689">
    <w:name w:val="E542B941A8CA134A8B5E57738C2A8689"/>
  </w:style>
  <w:style w:type="paragraph" w:customStyle="1" w:styleId="7954E0FFF305BE46919275D3B81CEFCF">
    <w:name w:val="7954E0FFF305BE46919275D3B81CEFCF"/>
  </w:style>
  <w:style w:type="paragraph" w:customStyle="1" w:styleId="FE0CF49B0F14774C87999F3ABCCA6720">
    <w:name w:val="FE0CF49B0F14774C87999F3ABCCA6720"/>
  </w:style>
  <w:style w:type="paragraph" w:customStyle="1" w:styleId="7B72ABD451F61044B3FAB6015C0CC87F">
    <w:name w:val="7B72ABD451F61044B3FAB6015C0CC87F"/>
  </w:style>
  <w:style w:type="paragraph" w:customStyle="1" w:styleId="998034D278BBFF479EDC6C58CA0D4952">
    <w:name w:val="998034D278BBFF479EDC6C58CA0D4952"/>
  </w:style>
  <w:style w:type="paragraph" w:customStyle="1" w:styleId="8F19C9A8E1B2724C90A7116E492CEF7B">
    <w:name w:val="8F19C9A8E1B2724C90A7116E492CEF7B"/>
  </w:style>
  <w:style w:type="paragraph" w:customStyle="1" w:styleId="EC41253D85226D4184B414FCEE25CA26">
    <w:name w:val="EC41253D85226D4184B414FCEE25CA26"/>
  </w:style>
  <w:style w:type="paragraph" w:customStyle="1" w:styleId="58182311A92F454D81D87555EB683E95">
    <w:name w:val="58182311A92F454D81D87555EB683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3CF9CD8-197E-44B2-AC01-616EC0F8C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B77890-3CEE-4E68-940A-F335E131FC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BE260B-89FA-4C2A-8CC6-AF410096B4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9125E-F545-46E5-B780-871CAFC263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tf02808042_win32.dotx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lastModifiedBy/>
  <cp:revision>1</cp:revision>
  <dcterms:created xsi:type="dcterms:W3CDTF">2023-03-14T19:43:00Z</dcterms:created>
  <dcterms:modified xsi:type="dcterms:W3CDTF">2024-02-16T19:43:00Z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